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483F3" w14:textId="77777777" w:rsidR="00CD7D76" w:rsidRDefault="00CD7D76">
      <w:pPr>
        <w:autoSpaceDE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W w:w="96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1418"/>
        <w:gridCol w:w="2126"/>
        <w:gridCol w:w="1701"/>
        <w:gridCol w:w="2126"/>
      </w:tblGrid>
      <w:tr w:rsidR="00CD7D76" w14:paraId="5301669A" w14:textId="77777777">
        <w:tblPrEx>
          <w:tblCellMar>
            <w:top w:w="0" w:type="dxa"/>
            <w:bottom w:w="0" w:type="dxa"/>
          </w:tblCellMar>
        </w:tblPrEx>
        <w:trPr>
          <w:trHeight w:val="1395"/>
        </w:trPr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6D340" w14:textId="77777777" w:rsidR="00CD7D76" w:rsidRDefault="00D85FF0">
            <w:pPr>
              <w:spacing w:after="0" w:line="240" w:lineRule="auto"/>
              <w:jc w:val="both"/>
            </w:pPr>
            <w:r>
              <w:rPr>
                <w:rFonts w:cs="Calibri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160EC47" wp14:editId="1E551405">
                  <wp:extent cx="1031031" cy="467523"/>
                  <wp:effectExtent l="0" t="0" r="0" b="8727"/>
                  <wp:docPr id="1" name="Immagine 9" descr="U:\AREE DI COORDINAMENTO\17_INTERNAZIONALIZZAZIONE\Loghi Umbria POR FESR\Stringa loghi ok_mar17\LOGO UE OK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031" cy="467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30D26" w14:textId="77777777" w:rsidR="00CD7D76" w:rsidRDefault="00D85FF0">
            <w:pPr>
              <w:spacing w:after="0" w:line="240" w:lineRule="auto"/>
              <w:jc w:val="both"/>
            </w:pPr>
            <w:r>
              <w:rPr>
                <w:rFonts w:cs="Calibri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0EDCE72" wp14:editId="7E15C1F4">
                  <wp:extent cx="474774" cy="535545"/>
                  <wp:effectExtent l="0" t="0" r="1476" b="0"/>
                  <wp:docPr id="2" name="Immagine 11" descr="U:\AREE DI COORDINAMENTO\17_INTERNAZIONALIZZAZIONE\Loghi Umbria POR FESR\Stringa loghi ok_mar17\Emblem_of_Italy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774" cy="535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C4EE9" w14:textId="77777777" w:rsidR="00CD7D76" w:rsidRDefault="00D85FF0">
            <w:pPr>
              <w:spacing w:after="0" w:line="240" w:lineRule="auto"/>
              <w:jc w:val="both"/>
            </w:pPr>
            <w:r>
              <w:rPr>
                <w:rFonts w:cs="Calibri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3BEA5FA" wp14:editId="63F236DE">
                  <wp:extent cx="1147078" cy="510738"/>
                  <wp:effectExtent l="0" t="0" r="0" b="3612"/>
                  <wp:docPr id="3" name="Immagine 13" descr="U:\AREE DI COORDINAMENTO\17_INTERNAZIONALIZZAZIONE\Loghi Umbria POR FESR\Stringa loghi ok_mar17\Logo Regione Umbri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078" cy="510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C0DE5" w14:textId="77777777" w:rsidR="00CD7D76" w:rsidRDefault="00D85FF0">
            <w:pPr>
              <w:spacing w:after="0" w:line="240" w:lineRule="auto"/>
              <w:jc w:val="both"/>
            </w:pPr>
            <w:r>
              <w:rPr>
                <w:rFonts w:cs="Calibri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E2FD4B0" wp14:editId="6BFF4F4F">
                  <wp:extent cx="668792" cy="672303"/>
                  <wp:effectExtent l="0" t="0" r="0" b="0"/>
                  <wp:docPr id="4" name="Immagine 14" descr="U:\AREE DI COORDINAMENTO\17_INTERNAZIONALIZZAZIONE\Loghi Umbria POR FESR\Stringa loghi ok_mar17\Sviluppumbri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792" cy="672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DEE73" w14:textId="77777777" w:rsidR="00CD7D76" w:rsidRDefault="00D85FF0">
            <w:pPr>
              <w:spacing w:after="0" w:line="240" w:lineRule="auto"/>
              <w:jc w:val="both"/>
            </w:pPr>
            <w:r>
              <w:rPr>
                <w:rFonts w:cs="Calibri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C926EB4" wp14:editId="58ADC389">
                  <wp:extent cx="1002502" cy="578586"/>
                  <wp:effectExtent l="0" t="0" r="7148" b="0"/>
                  <wp:docPr id="5" name="Immagine 15" descr="U:\AREE DI COORDINAMENTO\17_INTERNAZIONALIZZAZIONE\Loghi Umbria POR FESR\Stringa loghi ok_mar17\logo-por-fesrultim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502" cy="578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C9FDF4" w14:textId="77777777" w:rsidR="00CD7D76" w:rsidRDefault="00CD7D76"/>
    <w:p w14:paraId="1B207BF2" w14:textId="77777777" w:rsidR="00CD7D76" w:rsidRDefault="00D85FF0">
      <w:pPr>
        <w:pStyle w:val="Titolo1"/>
        <w:ind w:left="0" w:right="0" w:firstLine="0"/>
        <w:jc w:val="right"/>
      </w:pPr>
      <w:r>
        <w:t>ALLEGATO B)</w:t>
      </w:r>
    </w:p>
    <w:p w14:paraId="483FA198" w14:textId="77777777" w:rsidR="00CD7D76" w:rsidRDefault="00CD7D76">
      <w:pPr>
        <w:spacing w:line="360" w:lineRule="auto"/>
        <w:jc w:val="center"/>
        <w:rPr>
          <w:rFonts w:ascii="Arial" w:hAnsi="Arial" w:cs="Arial"/>
          <w:b/>
        </w:rPr>
      </w:pPr>
    </w:p>
    <w:p w14:paraId="4C272447" w14:textId="77777777" w:rsidR="00CD7D76" w:rsidRDefault="00D85FF0">
      <w:pPr>
        <w:spacing w:line="360" w:lineRule="auto"/>
        <w:jc w:val="center"/>
      </w:pPr>
      <w:r>
        <w:rPr>
          <w:rFonts w:ascii="Arial" w:hAnsi="Arial" w:cs="Arial"/>
          <w:b/>
          <w:sz w:val="24"/>
          <w:szCs w:val="24"/>
        </w:rPr>
        <w:t>POR-FESR 2014-2020 –ASSE 3 – AZIONE 3.2.1</w:t>
      </w:r>
    </w:p>
    <w:p w14:paraId="14A78C64" w14:textId="77777777" w:rsidR="00CD7D76" w:rsidRDefault="00D85FF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“Bando per sostegno agli Investimenti nel settore cultura spettacolo”</w:t>
      </w:r>
    </w:p>
    <w:p w14:paraId="7AC18E93" w14:textId="77777777" w:rsidR="00CD7D76" w:rsidRDefault="00CD7D76">
      <w:pPr>
        <w:jc w:val="center"/>
        <w:rPr>
          <w:rFonts w:ascii="Arial" w:hAnsi="Arial" w:cs="Arial"/>
          <w:b/>
          <w:bCs/>
          <w:spacing w:val="-4"/>
          <w:sz w:val="24"/>
          <w:szCs w:val="24"/>
        </w:rPr>
      </w:pPr>
    </w:p>
    <w:p w14:paraId="6E878AB8" w14:textId="77777777" w:rsidR="00CD7D76" w:rsidRDefault="00D85FF0">
      <w:pPr>
        <w:jc w:val="center"/>
      </w:pPr>
      <w:r>
        <w:rPr>
          <w:rFonts w:ascii="Arial" w:hAnsi="Arial" w:cs="Arial"/>
          <w:b/>
          <w:bCs/>
          <w:spacing w:val="-4"/>
          <w:sz w:val="24"/>
          <w:szCs w:val="24"/>
        </w:rPr>
        <w:t>Scheda Progetto</w:t>
      </w:r>
    </w:p>
    <w:p w14:paraId="60E1B5A5" w14:textId="77777777" w:rsidR="00CD7D76" w:rsidRDefault="00CD7D76">
      <w:pPr>
        <w:rPr>
          <w:rFonts w:ascii="Arial" w:hAnsi="Arial" w:cs="Arial"/>
          <w:sz w:val="24"/>
          <w:szCs w:val="24"/>
        </w:rPr>
      </w:pPr>
    </w:p>
    <w:p w14:paraId="4E025E12" w14:textId="77777777" w:rsidR="00CD7D76" w:rsidRDefault="00CD7D76">
      <w:pPr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BDFBE4B" w14:textId="77777777" w:rsidR="00CD7D76" w:rsidRDefault="00D85FF0">
      <w:pPr>
        <w:autoSpaceDE w:val="0"/>
        <w:spacing w:after="0" w:line="240" w:lineRule="auto"/>
        <w:jc w:val="center"/>
      </w:pPr>
      <w:r>
        <w:rPr>
          <w:rFonts w:ascii="Arial" w:hAnsi="Arial" w:cs="Arial"/>
          <w:b/>
          <w:bCs/>
          <w:color w:val="000000"/>
          <w:sz w:val="24"/>
          <w:szCs w:val="24"/>
        </w:rPr>
        <w:t>TITOLO DEL PROGETTO</w:t>
      </w:r>
    </w:p>
    <w:p w14:paraId="61941058" w14:textId="77777777" w:rsidR="00CD7D76" w:rsidRDefault="00D85FF0">
      <w:pPr>
        <w:autoSpaceDE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</w:t>
      </w:r>
    </w:p>
    <w:p w14:paraId="0843FCA7" w14:textId="77777777" w:rsidR="00CD7D76" w:rsidRDefault="00CD7D76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3404FBC" w14:textId="77777777" w:rsidR="00CD7D76" w:rsidRDefault="00D85FF0">
      <w:pPr>
        <w:autoSpaceDE w:val="0"/>
        <w:spacing w:after="0" w:line="240" w:lineRule="auto"/>
        <w:jc w:val="center"/>
      </w:pPr>
      <w:r>
        <w:rPr>
          <w:rFonts w:ascii="Arial" w:hAnsi="Arial" w:cs="Arial"/>
          <w:b/>
          <w:bCs/>
          <w:color w:val="000000"/>
          <w:sz w:val="24"/>
          <w:szCs w:val="24"/>
        </w:rPr>
        <w:t>PROPOSTO DA</w:t>
      </w:r>
    </w:p>
    <w:p w14:paraId="453FBA8F" w14:textId="77777777" w:rsidR="00CD7D76" w:rsidRDefault="00D85FF0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</w:t>
      </w:r>
    </w:p>
    <w:p w14:paraId="38E4E2EE" w14:textId="77777777" w:rsidR="00CD7D76" w:rsidRDefault="00CD7D76">
      <w:pPr>
        <w:jc w:val="center"/>
      </w:pP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3"/>
        <w:gridCol w:w="6102"/>
      </w:tblGrid>
      <w:tr w:rsidR="00CD7D76" w14:paraId="48A78548" w14:textId="77777777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29C47" w14:textId="77777777" w:rsidR="00CD7D76" w:rsidRDefault="00D85FF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TITOLO CAPITOLO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22522" w14:textId="77777777" w:rsidR="00CD7D76" w:rsidRDefault="00D85FF0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COSA DEVE CONTENERE </w:t>
            </w:r>
          </w:p>
        </w:tc>
      </w:tr>
      <w:tr w:rsidR="00CD7D76" w14:paraId="4D82D399" w14:textId="77777777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105C7" w14:textId="77777777" w:rsidR="00CD7D76" w:rsidRDefault="00D85FF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SINTESI DEL PROGETTO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78F56" w14:textId="77777777" w:rsidR="00CD7D76" w:rsidRDefault="00D85FF0">
            <w:pPr>
              <w:spacing w:after="0" w:line="240" w:lineRule="auto"/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Breve descrizione del progetto (max 1000 caratteri)</w:t>
            </w:r>
          </w:p>
        </w:tc>
      </w:tr>
      <w:tr w:rsidR="00CD7D76" w14:paraId="7CC80BD5" w14:textId="77777777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C6A14" w14:textId="77777777" w:rsidR="00CD7D76" w:rsidRDefault="00CD7D76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3181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181"/>
            </w:tblGrid>
            <w:tr w:rsidR="00CD7D76" w14:paraId="1A2CFE0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01"/>
              </w:trPr>
              <w:tc>
                <w:tcPr>
                  <w:tcW w:w="3181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7E3E69" w14:textId="77777777" w:rsidR="00CD7D76" w:rsidRDefault="00D85FF0">
                  <w:pPr>
                    <w:autoSpaceDE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OBIETTIVI DEL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PROGETTO E </w:t>
                  </w:r>
                </w:p>
              </w:tc>
            </w:tr>
          </w:tbl>
          <w:p w14:paraId="4B1997F3" w14:textId="77777777" w:rsidR="00CD7D76" w:rsidRDefault="00CD7D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71D78" w14:textId="77777777" w:rsidR="00CD7D76" w:rsidRDefault="00CD7D76">
            <w:pPr>
              <w:autoSpaceDE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  <w:p w14:paraId="5062566A" w14:textId="77777777" w:rsidR="00CD7D76" w:rsidRDefault="00D85FF0">
            <w:pPr>
              <w:autoSpaceDE w:val="0"/>
              <w:spacing w:after="0" w:line="240" w:lineRule="auto"/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Descrizione degli obiettivi del progetto</w:t>
            </w:r>
          </w:p>
          <w:tbl>
            <w:tblPr>
              <w:tblW w:w="222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2"/>
            </w:tblGrid>
            <w:tr w:rsidR="00CD7D76" w14:paraId="1B2B62B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87"/>
              </w:trPr>
              <w:tc>
                <w:tcPr>
                  <w:tcW w:w="222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9A07D5" w14:textId="77777777" w:rsidR="00CD7D76" w:rsidRDefault="00CD7D76">
                  <w:pPr>
                    <w:autoSpaceDE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6A774612" w14:textId="77777777" w:rsidR="00CD7D76" w:rsidRDefault="00CD7D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D76" w14:paraId="43B4E6F3" w14:textId="77777777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AEEC8" w14:textId="77777777" w:rsidR="00CD7D76" w:rsidRDefault="00CD7D76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2563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563"/>
            </w:tblGrid>
            <w:tr w:rsidR="00CD7D76" w14:paraId="6C1BC69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87"/>
              </w:trPr>
              <w:tc>
                <w:tcPr>
                  <w:tcW w:w="2563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2720A3" w14:textId="77777777" w:rsidR="00CD7D76" w:rsidRDefault="00D85FF0">
                  <w:pPr>
                    <w:autoSpaceDE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SETTORE ATTIVITÀ </w:t>
                  </w:r>
                </w:p>
              </w:tc>
            </w:tr>
          </w:tbl>
          <w:p w14:paraId="009F2DC3" w14:textId="77777777" w:rsidR="00CD7D76" w:rsidRDefault="00CD7D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B3248" w14:textId="77777777" w:rsidR="00CD7D76" w:rsidRDefault="00CD7D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D76" w14:paraId="04B6895E" w14:textId="77777777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CC1C9" w14:textId="77777777" w:rsidR="00CD7D76" w:rsidRDefault="00CD7D76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2617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617"/>
            </w:tblGrid>
            <w:tr w:rsidR="00CD7D76" w14:paraId="4771804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87"/>
              </w:trPr>
              <w:tc>
                <w:tcPr>
                  <w:tcW w:w="2617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72F6C4" w14:textId="77777777" w:rsidR="00CD7D76" w:rsidRDefault="00D85FF0">
                  <w:pPr>
                    <w:autoSpaceDE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ATTIVITÀ PREVISTE </w:t>
                  </w:r>
                </w:p>
              </w:tc>
            </w:tr>
          </w:tbl>
          <w:p w14:paraId="685279FB" w14:textId="77777777" w:rsidR="00CD7D76" w:rsidRDefault="00CD7D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E84C0" w14:textId="77777777" w:rsidR="00CD7D76" w:rsidRDefault="00CD7D76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588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80"/>
            </w:tblGrid>
            <w:tr w:rsidR="00CD7D76" w14:paraId="37B64B8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13"/>
              </w:trPr>
              <w:tc>
                <w:tcPr>
                  <w:tcW w:w="588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D7892D" w14:textId="77777777" w:rsidR="00CD7D76" w:rsidRDefault="00D85FF0">
                  <w:pPr>
                    <w:autoSpaceDE w:val="0"/>
                    <w:spacing w:after="0" w:line="240" w:lineRule="auto"/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 xml:space="preserve">Descrizione e articolazione delle attività previste (max 10.000 caratteri e eventuali tabelle) </w:t>
                  </w:r>
                </w:p>
              </w:tc>
            </w:tr>
          </w:tbl>
          <w:p w14:paraId="677B6AA1" w14:textId="77777777" w:rsidR="00CD7D76" w:rsidRDefault="00CD7D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D76" w14:paraId="7F0BE469" w14:textId="77777777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09DAF" w14:textId="77777777" w:rsidR="00CD7D76" w:rsidRDefault="00D85FF0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CRONOPROGRAMMA DEL PROGRAMMA DI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INVESTIMENTO</w:t>
            </w:r>
          </w:p>
          <w:tbl>
            <w:tblPr>
              <w:tblW w:w="222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2"/>
            </w:tblGrid>
            <w:tr w:rsidR="00CD7D76" w14:paraId="25F9CC8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315"/>
              </w:trPr>
              <w:tc>
                <w:tcPr>
                  <w:tcW w:w="222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D6E27CE" w14:textId="77777777" w:rsidR="00CD7D76" w:rsidRDefault="00CD7D76">
                  <w:pPr>
                    <w:autoSpaceDE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7B27FD7A" w14:textId="77777777" w:rsidR="00CD7D76" w:rsidRDefault="00CD7D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4387E" w14:textId="77777777" w:rsidR="00CD7D76" w:rsidRDefault="00CD7D76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588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80"/>
            </w:tblGrid>
            <w:tr w:rsidR="00CD7D76" w14:paraId="2FEDD4E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339"/>
              </w:trPr>
              <w:tc>
                <w:tcPr>
                  <w:tcW w:w="588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680754" w14:textId="77777777" w:rsidR="00CD7D76" w:rsidRDefault="00D85FF0">
                  <w:pPr>
                    <w:autoSpaceDE w:val="0"/>
                    <w:spacing w:after="0" w:line="240" w:lineRule="auto"/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 xml:space="preserve">Indicare i tempi di realizzazione del piano di investimenti </w:t>
                  </w:r>
                </w:p>
              </w:tc>
            </w:tr>
          </w:tbl>
          <w:p w14:paraId="520E0613" w14:textId="77777777" w:rsidR="00CD7D76" w:rsidRDefault="00CD7D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D76" w14:paraId="1269AB86" w14:textId="77777777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6845D" w14:textId="77777777" w:rsidR="00CD7D76" w:rsidRDefault="00D85FF0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GRADO DI INNOVATIVITA’ DEL PROGETTO </w:t>
            </w:r>
          </w:p>
          <w:p w14:paraId="5A508CC5" w14:textId="77777777" w:rsidR="00CD7D76" w:rsidRDefault="00CD7D7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5491E" w14:textId="77777777" w:rsidR="00CD7D76" w:rsidRDefault="00D85FF0">
            <w:pPr>
              <w:pStyle w:val="Default"/>
            </w:pPr>
            <w:r>
              <w:rPr>
                <w:i/>
                <w:iCs/>
              </w:rPr>
              <w:t xml:space="preserve">Descrivere l’apporto del progetto in termini di innovazione di investimenti e impatto sulle attività/produzioni </w:t>
            </w:r>
          </w:p>
          <w:p w14:paraId="1A42DECA" w14:textId="77777777" w:rsidR="00CD7D76" w:rsidRDefault="00CD7D76">
            <w:pPr>
              <w:pStyle w:val="Default"/>
              <w:rPr>
                <w:i/>
                <w:iCs/>
              </w:rPr>
            </w:pPr>
          </w:p>
        </w:tc>
      </w:tr>
    </w:tbl>
    <w:p w14:paraId="7AE5F9BC" w14:textId="77777777" w:rsidR="00CD7D76" w:rsidRDefault="00CD7D76">
      <w:pPr>
        <w:rPr>
          <w:rFonts w:ascii="Arial" w:hAnsi="Arial" w:cs="Arial"/>
          <w:b/>
          <w:bCs/>
          <w:sz w:val="24"/>
          <w:szCs w:val="24"/>
        </w:rPr>
      </w:pPr>
    </w:p>
    <w:p w14:paraId="63AA9B21" w14:textId="77777777" w:rsidR="00CD7D76" w:rsidRDefault="00D85FF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IL </w:t>
      </w:r>
      <w:r>
        <w:rPr>
          <w:rFonts w:ascii="Arial" w:hAnsi="Arial" w:cs="Arial"/>
          <w:b/>
          <w:bCs/>
          <w:sz w:val="24"/>
          <w:szCs w:val="24"/>
        </w:rPr>
        <w:t>PROPONENTE DOVRA’ INOLTRE INDICARE:</w:t>
      </w:r>
    </w:p>
    <w:p w14:paraId="230E2851" w14:textId="77777777" w:rsidR="00CD7D76" w:rsidRDefault="00CD7D76">
      <w:pPr>
        <w:jc w:val="both"/>
        <w:rPr>
          <w:rFonts w:ascii="Arial" w:hAnsi="Arial" w:cs="Arial"/>
          <w:sz w:val="24"/>
          <w:szCs w:val="24"/>
        </w:rPr>
      </w:pPr>
    </w:p>
    <w:p w14:paraId="712D7168" w14:textId="77777777" w:rsidR="00CD7D76" w:rsidRDefault="00D85FF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C. Dettaglio Investimenti e spese</w:t>
      </w:r>
    </w:p>
    <w:p w14:paraId="776495A5" w14:textId="77777777" w:rsidR="00CD7D76" w:rsidRDefault="00D85FF0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>Unità Locale/Sede Operativa: ___________________________________________</w:t>
      </w:r>
    </w:p>
    <w:p w14:paraId="68CDC650" w14:textId="77777777" w:rsidR="00CD7D76" w:rsidRDefault="00CD7D76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393DD024" w14:textId="77777777" w:rsidR="00CD7D76" w:rsidRDefault="00D85FF0">
      <w:p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Tipologia Spese a) </w:t>
      </w: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CD7D76" w14:paraId="509931A3" w14:textId="77777777">
        <w:tblPrEx>
          <w:tblCellMar>
            <w:top w:w="0" w:type="dxa"/>
            <w:bottom w:w="0" w:type="dxa"/>
          </w:tblCellMar>
        </w:tblPrEx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6D032" w14:textId="77777777" w:rsidR="00CD7D76" w:rsidRDefault="00D85FF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Fornitore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DBCD8" w14:textId="77777777" w:rsidR="00CD7D76" w:rsidRDefault="00D85FF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Descrizione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28A87" w14:textId="77777777" w:rsidR="00CD7D76" w:rsidRDefault="00D85FF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Importo (preventivo/fattura) netto iva</w:t>
            </w:r>
          </w:p>
        </w:tc>
      </w:tr>
      <w:tr w:rsidR="00CD7D76" w14:paraId="3FC42787" w14:textId="77777777">
        <w:tblPrEx>
          <w:tblCellMar>
            <w:top w:w="0" w:type="dxa"/>
            <w:bottom w:w="0" w:type="dxa"/>
          </w:tblCellMar>
        </w:tblPrEx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216D4" w14:textId="77777777" w:rsidR="00CD7D76" w:rsidRDefault="00CD7D76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289F8" w14:textId="77777777" w:rsidR="00CD7D76" w:rsidRDefault="00CD7D76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3EFD3" w14:textId="77777777" w:rsidR="00CD7D76" w:rsidRDefault="00CD7D76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CD7D76" w14:paraId="3B21D173" w14:textId="77777777">
        <w:tblPrEx>
          <w:tblCellMar>
            <w:top w:w="0" w:type="dxa"/>
            <w:bottom w:w="0" w:type="dxa"/>
          </w:tblCellMar>
        </w:tblPrEx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D3085" w14:textId="77777777" w:rsidR="00CD7D76" w:rsidRDefault="00CD7D76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B4D49" w14:textId="77777777" w:rsidR="00CD7D76" w:rsidRDefault="00CD7D76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0C3BB" w14:textId="77777777" w:rsidR="00CD7D76" w:rsidRDefault="00CD7D76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CD7D76" w14:paraId="7ACFAFB5" w14:textId="77777777">
        <w:tblPrEx>
          <w:tblCellMar>
            <w:top w:w="0" w:type="dxa"/>
            <w:bottom w:w="0" w:type="dxa"/>
          </w:tblCellMar>
        </w:tblPrEx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CED90" w14:textId="77777777" w:rsidR="00CD7D76" w:rsidRDefault="00CD7D76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27D69" w14:textId="77777777" w:rsidR="00CD7D76" w:rsidRDefault="00CD7D76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205A7" w14:textId="77777777" w:rsidR="00CD7D76" w:rsidRDefault="00CD7D76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</w:tbl>
    <w:p w14:paraId="0C949D01" w14:textId="77777777" w:rsidR="00CD7D76" w:rsidRDefault="00CD7D76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3C57F8B8" w14:textId="77777777" w:rsidR="00CD7D76" w:rsidRDefault="00CD7D76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15ED7E04" w14:textId="77777777" w:rsidR="00CD7D76" w:rsidRDefault="00D85FF0">
      <w:p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Tipologia Spese b) </w:t>
      </w: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CD7D76" w14:paraId="1F152ACE" w14:textId="77777777">
        <w:tblPrEx>
          <w:tblCellMar>
            <w:top w:w="0" w:type="dxa"/>
            <w:bottom w:w="0" w:type="dxa"/>
          </w:tblCellMar>
        </w:tblPrEx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82AC1" w14:textId="77777777" w:rsidR="00CD7D76" w:rsidRDefault="00D85FF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Fornitore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D1D01" w14:textId="77777777" w:rsidR="00CD7D76" w:rsidRDefault="00D85FF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Descrizione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EA8F9" w14:textId="77777777" w:rsidR="00CD7D76" w:rsidRDefault="00D85FF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Importo (preventivo/fattura) netto iva</w:t>
            </w:r>
          </w:p>
        </w:tc>
      </w:tr>
      <w:tr w:rsidR="00CD7D76" w14:paraId="008AD1D9" w14:textId="77777777">
        <w:tblPrEx>
          <w:tblCellMar>
            <w:top w:w="0" w:type="dxa"/>
            <w:bottom w:w="0" w:type="dxa"/>
          </w:tblCellMar>
        </w:tblPrEx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7EC38" w14:textId="77777777" w:rsidR="00CD7D76" w:rsidRDefault="00CD7D76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DC97B" w14:textId="77777777" w:rsidR="00CD7D76" w:rsidRDefault="00CD7D76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742CF" w14:textId="77777777" w:rsidR="00CD7D76" w:rsidRDefault="00CD7D76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CD7D76" w14:paraId="0AA98EA8" w14:textId="77777777">
        <w:tblPrEx>
          <w:tblCellMar>
            <w:top w:w="0" w:type="dxa"/>
            <w:bottom w:w="0" w:type="dxa"/>
          </w:tblCellMar>
        </w:tblPrEx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132B8" w14:textId="77777777" w:rsidR="00CD7D76" w:rsidRDefault="00CD7D76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3A23A" w14:textId="77777777" w:rsidR="00CD7D76" w:rsidRDefault="00CD7D76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340CB" w14:textId="77777777" w:rsidR="00CD7D76" w:rsidRDefault="00CD7D76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CD7D76" w14:paraId="393F83CF" w14:textId="77777777">
        <w:tblPrEx>
          <w:tblCellMar>
            <w:top w:w="0" w:type="dxa"/>
            <w:bottom w:w="0" w:type="dxa"/>
          </w:tblCellMar>
        </w:tblPrEx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26D84" w14:textId="77777777" w:rsidR="00CD7D76" w:rsidRDefault="00CD7D76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03A6C" w14:textId="77777777" w:rsidR="00CD7D76" w:rsidRDefault="00CD7D76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DF011" w14:textId="77777777" w:rsidR="00CD7D76" w:rsidRDefault="00CD7D76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</w:tbl>
    <w:p w14:paraId="54B0688D" w14:textId="77777777" w:rsidR="00CD7D76" w:rsidRDefault="00CD7D76">
      <w:pPr>
        <w:rPr>
          <w:rFonts w:ascii="Arial" w:hAnsi="Arial" w:cs="Arial"/>
          <w:b/>
          <w:bCs/>
          <w:sz w:val="24"/>
          <w:szCs w:val="24"/>
        </w:rPr>
      </w:pPr>
    </w:p>
    <w:p w14:paraId="0EA7C696" w14:textId="77777777" w:rsidR="00CD7D76" w:rsidRDefault="00D85FF0">
      <w:p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Tipologia Spese c) </w:t>
      </w: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CD7D76" w14:paraId="384D891B" w14:textId="77777777">
        <w:tblPrEx>
          <w:tblCellMar>
            <w:top w:w="0" w:type="dxa"/>
            <w:bottom w:w="0" w:type="dxa"/>
          </w:tblCellMar>
        </w:tblPrEx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A2868" w14:textId="77777777" w:rsidR="00CD7D76" w:rsidRDefault="00D85FF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Fornitore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CF54C" w14:textId="77777777" w:rsidR="00CD7D76" w:rsidRDefault="00D85FF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Descrizione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B4471" w14:textId="77777777" w:rsidR="00CD7D76" w:rsidRDefault="00D85FF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Importo (preventivo/fattura) netto iva</w:t>
            </w:r>
          </w:p>
        </w:tc>
      </w:tr>
      <w:tr w:rsidR="00CD7D76" w14:paraId="6BC021FB" w14:textId="77777777">
        <w:tblPrEx>
          <w:tblCellMar>
            <w:top w:w="0" w:type="dxa"/>
            <w:bottom w:w="0" w:type="dxa"/>
          </w:tblCellMar>
        </w:tblPrEx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1936C" w14:textId="77777777" w:rsidR="00CD7D76" w:rsidRDefault="00CD7D76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15C12" w14:textId="77777777" w:rsidR="00CD7D76" w:rsidRDefault="00CD7D76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5DD1B" w14:textId="77777777" w:rsidR="00CD7D76" w:rsidRDefault="00CD7D76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CD7D76" w14:paraId="30D76AC1" w14:textId="77777777">
        <w:tblPrEx>
          <w:tblCellMar>
            <w:top w:w="0" w:type="dxa"/>
            <w:bottom w:w="0" w:type="dxa"/>
          </w:tblCellMar>
        </w:tblPrEx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49DD5" w14:textId="77777777" w:rsidR="00CD7D76" w:rsidRDefault="00CD7D76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7D3C4" w14:textId="77777777" w:rsidR="00CD7D76" w:rsidRDefault="00CD7D76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3C273" w14:textId="77777777" w:rsidR="00CD7D76" w:rsidRDefault="00CD7D76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CD7D76" w14:paraId="10BB3726" w14:textId="77777777">
        <w:tblPrEx>
          <w:tblCellMar>
            <w:top w:w="0" w:type="dxa"/>
            <w:bottom w:w="0" w:type="dxa"/>
          </w:tblCellMar>
        </w:tblPrEx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731B3" w14:textId="77777777" w:rsidR="00CD7D76" w:rsidRDefault="00CD7D76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A73B9" w14:textId="77777777" w:rsidR="00CD7D76" w:rsidRDefault="00CD7D76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655ED" w14:textId="77777777" w:rsidR="00CD7D76" w:rsidRDefault="00CD7D76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</w:tbl>
    <w:p w14:paraId="793F5C4E" w14:textId="77777777" w:rsidR="00CD7D76" w:rsidRDefault="00CD7D76">
      <w:pPr>
        <w:jc w:val="center"/>
        <w:rPr>
          <w:rFonts w:ascii="Arial" w:hAnsi="Arial" w:cs="Arial"/>
          <w:sz w:val="24"/>
          <w:szCs w:val="24"/>
        </w:rPr>
      </w:pPr>
    </w:p>
    <w:p w14:paraId="0EC522B0" w14:textId="77777777" w:rsidR="00CD7D76" w:rsidRDefault="00D85FF0">
      <w:pPr>
        <w:autoSpaceDE w:val="0"/>
        <w:spacing w:after="0" w:line="240" w:lineRule="auto"/>
      </w:pPr>
      <w:r>
        <w:rPr>
          <w:rFonts w:ascii="Arial" w:hAnsi="Arial" w:cs="Arial"/>
          <w:b/>
          <w:bCs/>
          <w:color w:val="000000"/>
          <w:sz w:val="24"/>
          <w:szCs w:val="24"/>
        </w:rPr>
        <w:t>IL REFERENTE OPERATIVO PER IL PROGETTO</w:t>
      </w:r>
      <w:r>
        <w:rPr>
          <w:rFonts w:ascii="Arial" w:hAnsi="Arial" w:cs="Arial"/>
          <w:color w:val="000000"/>
          <w:sz w:val="24"/>
          <w:szCs w:val="24"/>
        </w:rPr>
        <w:t xml:space="preserve">: </w:t>
      </w:r>
      <w:r>
        <w:rPr>
          <w:rFonts w:ascii="Arial" w:hAnsi="Arial" w:cs="Arial"/>
          <w:color w:val="000000"/>
          <w:sz w:val="24"/>
          <w:szCs w:val="24"/>
        </w:rPr>
        <w:t xml:space="preserve">_________________________________________ </w:t>
      </w:r>
    </w:p>
    <w:p w14:paraId="3BD06147" w14:textId="77777777" w:rsidR="00CD7D76" w:rsidRDefault="00CD7D76">
      <w:pPr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430A221" w14:textId="77777777" w:rsidR="00CD7D76" w:rsidRDefault="00D85FF0">
      <w:pPr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CONTATTI: e-mail ___________________________________________ tel. ____________________ </w:t>
      </w:r>
    </w:p>
    <w:p w14:paraId="18C8B4D1" w14:textId="77777777" w:rsidR="00CD7D76" w:rsidRDefault="00CD7D76">
      <w:pPr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6CD6DD2" w14:textId="77777777" w:rsidR="00CD7D76" w:rsidRDefault="00D85FF0">
      <w:pPr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PEC ____________________________________ </w:t>
      </w:r>
    </w:p>
    <w:p w14:paraId="71FAFE75" w14:textId="77777777" w:rsidR="00CD7D76" w:rsidRDefault="00CD7D76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500C14B" w14:textId="77777777" w:rsidR="00CD7D76" w:rsidRDefault="00D85FF0">
      <w:r>
        <w:rPr>
          <w:rFonts w:ascii="Arial" w:hAnsi="Arial" w:cs="Arial"/>
          <w:color w:val="000000"/>
          <w:sz w:val="24"/>
          <w:szCs w:val="24"/>
        </w:rPr>
        <w:t>Luogo e data _________________</w:t>
      </w:r>
    </w:p>
    <w:p w14:paraId="49043E93" w14:textId="77777777" w:rsidR="00CD7D76" w:rsidRDefault="00CD7D76">
      <w:pPr>
        <w:autoSpaceDE w:val="0"/>
        <w:spacing w:after="0" w:line="240" w:lineRule="auto"/>
        <w:ind w:left="4956"/>
        <w:rPr>
          <w:rFonts w:ascii="Arial" w:hAnsi="Arial" w:cs="Arial"/>
          <w:color w:val="000000"/>
        </w:rPr>
      </w:pPr>
    </w:p>
    <w:p w14:paraId="42E16F8F" w14:textId="77777777" w:rsidR="00CD7D76" w:rsidRDefault="00D85FF0">
      <w:pPr>
        <w:autoSpaceDE w:val="0"/>
        <w:spacing w:after="0" w:line="240" w:lineRule="auto"/>
        <w:ind w:left="495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Firma del legale rappresentante </w:t>
      </w:r>
    </w:p>
    <w:p w14:paraId="5D8198D7" w14:textId="77777777" w:rsidR="00CD7D76" w:rsidRDefault="00D85FF0">
      <w:pPr>
        <w:autoSpaceDE w:val="0"/>
        <w:spacing w:after="0" w:line="240" w:lineRule="auto"/>
        <w:ind w:left="495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___________________________________ </w:t>
      </w:r>
    </w:p>
    <w:p w14:paraId="4FD14C6B" w14:textId="77777777" w:rsidR="00CD7D76" w:rsidRDefault="00CD7D76"/>
    <w:p w14:paraId="2B6D7652" w14:textId="77777777" w:rsidR="00CD7D76" w:rsidRDefault="00CD7D76"/>
    <w:sectPr w:rsidR="00CD7D76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4B7CF" w14:textId="77777777" w:rsidR="00000000" w:rsidRDefault="00D85FF0">
      <w:pPr>
        <w:spacing w:after="0" w:line="240" w:lineRule="auto"/>
      </w:pPr>
      <w:r>
        <w:separator/>
      </w:r>
    </w:p>
  </w:endnote>
  <w:endnote w:type="continuationSeparator" w:id="0">
    <w:p w14:paraId="7769F7FA" w14:textId="77777777" w:rsidR="00000000" w:rsidRDefault="00D85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337F0" w14:textId="77777777" w:rsidR="00000000" w:rsidRDefault="00D85FF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BC17257" w14:textId="77777777" w:rsidR="00000000" w:rsidRDefault="00D85F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D7D76"/>
    <w:rsid w:val="00CD7D76"/>
    <w:rsid w:val="00D8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835EC"/>
  <w15:docId w15:val="{64EA8A36-8BDF-4610-B89D-0400A9169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itolo1">
    <w:name w:val="Titolo1"/>
    <w:basedOn w:val="Normale"/>
    <w:next w:val="Corpotesto"/>
    <w:pPr>
      <w:spacing w:after="0" w:line="240" w:lineRule="auto"/>
      <w:ind w:left="426" w:right="4" w:hanging="426"/>
      <w:jc w:val="center"/>
    </w:pPr>
    <w:rPr>
      <w:rFonts w:ascii="Arial Narrow" w:eastAsia="Times New Roman" w:hAnsi="Arial Narrow" w:cs="Arial Narrow"/>
      <w:b/>
      <w:sz w:val="24"/>
      <w:szCs w:val="20"/>
      <w:lang w:eastAsia="zh-CN"/>
    </w:rPr>
  </w:style>
  <w:style w:type="paragraph" w:styleId="Corpotesto">
    <w:name w:val="Body Text"/>
    <w:basedOn w:val="Normale"/>
    <w:pPr>
      <w:spacing w:after="120"/>
    </w:pPr>
  </w:style>
  <w:style w:type="character" w:customStyle="1" w:styleId="CorpotestoCarattere">
    <w:name w:val="Corpo testo Carattere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Alberta Niccolini</dc:creator>
  <dc:description/>
  <cp:lastModifiedBy>Alberta Niccolini</cp:lastModifiedBy>
  <cp:revision>2</cp:revision>
  <dcterms:created xsi:type="dcterms:W3CDTF">2021-06-08T11:48:00Z</dcterms:created>
  <dcterms:modified xsi:type="dcterms:W3CDTF">2021-06-08T11:48:00Z</dcterms:modified>
</cp:coreProperties>
</file>