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1317" w14:textId="77777777" w:rsidR="007E19D9" w:rsidRDefault="007E19D9">
      <w:pPr>
        <w:rPr>
          <w:rFonts w:ascii="Arial" w:hAnsi="Arial" w:cs="Arial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2126"/>
        <w:gridCol w:w="1701"/>
        <w:gridCol w:w="2126"/>
      </w:tblGrid>
      <w:tr w:rsidR="007E19D9" w14:paraId="160C44D0" w14:textId="77777777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1525" w14:textId="77777777" w:rsidR="007E19D9" w:rsidRDefault="009F0521">
            <w:r>
              <w:rPr>
                <w:noProof/>
                <w:lang w:eastAsia="it-IT"/>
              </w:rPr>
              <w:drawing>
                <wp:inline distT="0" distB="0" distL="0" distR="0" wp14:anchorId="1908E1F2" wp14:editId="04D0BE82">
                  <wp:extent cx="952503" cy="428625"/>
                  <wp:effectExtent l="0" t="0" r="0" b="9525"/>
                  <wp:docPr id="1" name="Immagine 1" descr="LOGO UE 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3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2AB3" w14:textId="77777777" w:rsidR="007E19D9" w:rsidRDefault="009F0521">
            <w:r>
              <w:rPr>
                <w:noProof/>
                <w:lang w:eastAsia="it-IT"/>
              </w:rPr>
              <w:drawing>
                <wp:inline distT="0" distB="0" distL="0" distR="0" wp14:anchorId="5729408A" wp14:editId="649DDAA1">
                  <wp:extent cx="466728" cy="523878"/>
                  <wp:effectExtent l="0" t="0" r="9522" b="9522"/>
                  <wp:docPr id="2" name="Immagine 6" descr="Emblem_of_Ital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8" cy="523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9CAFA" w14:textId="77777777" w:rsidR="007E19D9" w:rsidRDefault="009F0521">
            <w:r>
              <w:rPr>
                <w:noProof/>
                <w:lang w:eastAsia="it-IT"/>
              </w:rPr>
              <w:drawing>
                <wp:inline distT="0" distB="0" distL="0" distR="0" wp14:anchorId="16D92CEE" wp14:editId="249D6328">
                  <wp:extent cx="1123953" cy="504821"/>
                  <wp:effectExtent l="0" t="0" r="0" b="0"/>
                  <wp:docPr id="3" name="Immagine 8" descr="Logo Regione Umbr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3" cy="50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AA44" w14:textId="77777777" w:rsidR="007E19D9" w:rsidRDefault="009F0521">
            <w:r>
              <w:rPr>
                <w:noProof/>
                <w:lang w:eastAsia="it-IT"/>
              </w:rPr>
              <w:drawing>
                <wp:inline distT="0" distB="0" distL="0" distR="0" wp14:anchorId="44F1ADF4" wp14:editId="06AB3ADE">
                  <wp:extent cx="657225" cy="657225"/>
                  <wp:effectExtent l="0" t="0" r="9525" b="9525"/>
                  <wp:docPr id="4" name="Immagine 10" descr="Sviluppumbr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DD8E" w14:textId="77777777" w:rsidR="007E19D9" w:rsidRDefault="009F0521">
            <w:r>
              <w:rPr>
                <w:noProof/>
                <w:lang w:eastAsia="it-IT"/>
              </w:rPr>
              <w:drawing>
                <wp:inline distT="0" distB="0" distL="0" distR="0" wp14:anchorId="71FE063A" wp14:editId="3941C606">
                  <wp:extent cx="981078" cy="561971"/>
                  <wp:effectExtent l="0" t="0" r="9522" b="0"/>
                  <wp:docPr id="5" name="Immagine 12" descr="logo-por-fesrultim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8" cy="56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B8AA30" w14:textId="77777777" w:rsidR="007E19D9" w:rsidRDefault="009F0521">
      <w:pPr>
        <w:jc w:val="right"/>
        <w:rPr>
          <w:b/>
        </w:rPr>
      </w:pPr>
      <w:r>
        <w:rPr>
          <w:b/>
        </w:rPr>
        <w:t xml:space="preserve">Allegato D) </w:t>
      </w:r>
      <w:bookmarkStart w:id="0" w:name="_Hlk42847541"/>
      <w:r>
        <w:rPr>
          <w:b/>
        </w:rPr>
        <w:t xml:space="preserve">Dichiarazione “De </w:t>
      </w:r>
      <w:proofErr w:type="spellStart"/>
      <w:r>
        <w:rPr>
          <w:b/>
        </w:rPr>
        <w:t>Minimis</w:t>
      </w:r>
      <w:proofErr w:type="spellEnd"/>
      <w:r>
        <w:rPr>
          <w:b/>
        </w:rPr>
        <w:t>” I</w:t>
      </w:r>
    </w:p>
    <w:bookmarkEnd w:id="0"/>
    <w:p w14:paraId="1A65F058" w14:textId="77777777" w:rsidR="007E19D9" w:rsidRDefault="007E19D9">
      <w:pPr>
        <w:spacing w:after="0" w:line="240" w:lineRule="auto"/>
      </w:pPr>
    </w:p>
    <w:tbl>
      <w:tblPr>
        <w:tblW w:w="106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7"/>
      </w:tblGrid>
      <w:tr w:rsidR="007E19D9" w14:paraId="7AC64F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23204" w14:textId="77777777" w:rsidR="007E19D9" w:rsidRDefault="009F052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Dichiarazione sostitutiva per la concessione di aiuti in «de </w:t>
            </w:r>
            <w:proofErr w:type="spellStart"/>
            <w:r>
              <w:rPr>
                <w:i/>
                <w:iCs/>
              </w:rPr>
              <w:t>minimis</w:t>
            </w:r>
            <w:proofErr w:type="spellEnd"/>
            <w:r>
              <w:rPr>
                <w:i/>
                <w:iCs/>
              </w:rPr>
              <w:t>», ai sensi dell'art. 47 del decreto del Presidente della Repubblica 28 dicembre 2000, n. 445</w:t>
            </w:r>
          </w:p>
          <w:p w14:paraId="5C059952" w14:textId="77777777" w:rsidR="007E19D9" w:rsidRDefault="007E19D9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5DD7BEC5" w14:textId="77777777" w:rsidR="007E19D9" w:rsidRDefault="009F0521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Da compilare a </w:t>
            </w:r>
            <w:r>
              <w:rPr>
                <w:b/>
                <w:i/>
                <w:iCs/>
                <w:sz w:val="24"/>
                <w:szCs w:val="24"/>
              </w:rPr>
              <w:t>cura dell’impresa richiedente</w:t>
            </w:r>
          </w:p>
          <w:p w14:paraId="38BE7F8E" w14:textId="77777777" w:rsidR="007E19D9" w:rsidRDefault="007E19D9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  <w:shd w:val="clear" w:color="auto" w:fill="FFFF00"/>
              </w:rPr>
            </w:pPr>
          </w:p>
          <w:p w14:paraId="7F304B51" w14:textId="77777777" w:rsidR="007E19D9" w:rsidRDefault="009F0521">
            <w:pPr>
              <w:spacing w:after="0" w:line="240" w:lineRule="auto"/>
              <w:jc w:val="center"/>
            </w:pPr>
            <w:r>
              <w:rPr>
                <w:b/>
                <w:i/>
                <w:iCs/>
                <w:sz w:val="24"/>
                <w:szCs w:val="24"/>
                <w:shd w:val="clear" w:color="auto" w:fill="FFFF00"/>
              </w:rPr>
              <w:t xml:space="preserve">i tutte le imprese </w:t>
            </w:r>
            <w:proofErr w:type="gramStart"/>
            <w:r>
              <w:rPr>
                <w:b/>
                <w:i/>
                <w:iCs/>
                <w:sz w:val="24"/>
                <w:szCs w:val="24"/>
                <w:shd w:val="clear" w:color="auto" w:fill="FFFF00"/>
              </w:rPr>
              <w:t>richiedenti</w:t>
            </w:r>
            <w:r>
              <w:rPr>
                <w:b/>
                <w:i/>
                <w:iCs/>
                <w:sz w:val="24"/>
                <w:szCs w:val="24"/>
              </w:rPr>
              <w:t xml:space="preserve">  ???</w:t>
            </w:r>
            <w:proofErr w:type="gramEnd"/>
          </w:p>
        </w:tc>
      </w:tr>
    </w:tbl>
    <w:p w14:paraId="24DFCD8C" w14:textId="77777777" w:rsidR="007E19D9" w:rsidRDefault="009F0521">
      <w:pPr>
        <w:spacing w:before="240" w:after="120" w:line="240" w:lineRule="auto"/>
      </w:pPr>
      <w:r>
        <w:rPr>
          <w:b/>
        </w:rPr>
        <w:t xml:space="preserve">Il </w:t>
      </w:r>
      <w:r>
        <w:rPr>
          <w:b/>
          <w:bCs/>
        </w:rPr>
        <w:t>sottoscritto:</w:t>
      </w:r>
    </w:p>
    <w:tbl>
      <w:tblPr>
        <w:tblW w:w="10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2268"/>
        <w:gridCol w:w="929"/>
        <w:gridCol w:w="914"/>
        <w:gridCol w:w="1436"/>
        <w:gridCol w:w="2391"/>
        <w:gridCol w:w="851"/>
      </w:tblGrid>
      <w:tr w:rsidR="007E19D9" w14:paraId="1CC1204A" w14:textId="77777777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D4C33" w14:textId="77777777" w:rsidR="007E19D9" w:rsidRDefault="009F0521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7E19D9" w14:paraId="031493A6" w14:textId="77777777">
        <w:tblPrEx>
          <w:tblCellMar>
            <w:top w:w="0" w:type="dxa"/>
            <w:bottom w:w="0" w:type="dxa"/>
          </w:tblCellMar>
        </w:tblPrEx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06F9B" w14:textId="77777777" w:rsidR="007E19D9" w:rsidRDefault="009F052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Il Titolare/legale</w:t>
            </w:r>
          </w:p>
          <w:p w14:paraId="03C6540B" w14:textId="77777777" w:rsidR="007E19D9" w:rsidRDefault="009F052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rappresentante</w:t>
            </w:r>
          </w:p>
          <w:p w14:paraId="6A92EF74" w14:textId="77777777" w:rsidR="007E19D9" w:rsidRDefault="009F052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1D98" w14:textId="77777777" w:rsidR="007E19D9" w:rsidRDefault="009F0521">
            <w:pPr>
              <w:spacing w:after="12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 e cognome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10BA2" w14:textId="77777777" w:rsidR="007E19D9" w:rsidRDefault="009F0521">
            <w:pPr>
              <w:spacing w:after="12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Nata/o il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47A0" w14:textId="77777777" w:rsidR="007E19D9" w:rsidRDefault="009F0521">
            <w:pPr>
              <w:spacing w:after="12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0B60B" w14:textId="77777777" w:rsidR="007E19D9" w:rsidRDefault="009F0521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7E19D9" w14:paraId="52C06B63" w14:textId="77777777">
        <w:tblPrEx>
          <w:tblCellMar>
            <w:top w:w="0" w:type="dxa"/>
            <w:bottom w:w="0" w:type="dxa"/>
          </w:tblCellMar>
        </w:tblPrEx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0FE01" w14:textId="77777777" w:rsidR="007E19D9" w:rsidRDefault="007E19D9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36C5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AFC34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A5286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AD48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</w:tr>
      <w:tr w:rsidR="007E19D9" w14:paraId="7CB5B298" w14:textId="77777777">
        <w:tblPrEx>
          <w:tblCellMar>
            <w:top w:w="0" w:type="dxa"/>
            <w:bottom w:w="0" w:type="dxa"/>
          </w:tblCellMar>
        </w:tblPrEx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492B3" w14:textId="77777777" w:rsidR="007E19D9" w:rsidRDefault="007E19D9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BFC8" w14:textId="77777777" w:rsidR="007E19D9" w:rsidRDefault="009F0521">
            <w:pPr>
              <w:spacing w:after="12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Comune di </w:t>
            </w:r>
            <w:r>
              <w:rPr>
                <w:bCs/>
                <w:sz w:val="20"/>
                <w:szCs w:val="20"/>
              </w:rPr>
              <w:t>residenza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644EE" w14:textId="77777777" w:rsidR="007E19D9" w:rsidRDefault="009F0521">
            <w:pPr>
              <w:spacing w:after="12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F403F" w14:textId="77777777" w:rsidR="007E19D9" w:rsidRDefault="009F0521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65F0" w14:textId="77777777" w:rsidR="007E19D9" w:rsidRDefault="009F0521">
            <w:pPr>
              <w:spacing w:after="12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372BE" w14:textId="77777777" w:rsidR="007E19D9" w:rsidRDefault="009F0521">
            <w:pPr>
              <w:spacing w:after="12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n.</w:t>
            </w:r>
          </w:p>
        </w:tc>
      </w:tr>
      <w:tr w:rsidR="007E19D9" w14:paraId="1AA396FB" w14:textId="77777777">
        <w:tblPrEx>
          <w:tblCellMar>
            <w:top w:w="0" w:type="dxa"/>
            <w:bottom w:w="0" w:type="dxa"/>
          </w:tblCellMar>
        </w:tblPrEx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16DAC" w14:textId="77777777" w:rsidR="007E19D9" w:rsidRDefault="007E19D9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95473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98803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39277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9BA0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D0C09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</w:tr>
    </w:tbl>
    <w:p w14:paraId="10E3C945" w14:textId="77777777" w:rsidR="007E19D9" w:rsidRDefault="009F0521">
      <w:pPr>
        <w:spacing w:before="240" w:after="120" w:line="240" w:lineRule="auto"/>
      </w:pPr>
      <w:r>
        <w:rPr>
          <w:b/>
        </w:rPr>
        <w:t xml:space="preserve">In qualità di </w:t>
      </w:r>
      <w:r>
        <w:rPr>
          <w:b/>
          <w:bCs/>
        </w:rPr>
        <w:t>titolare/legale rappresentante dell’impresa</w:t>
      </w:r>
      <w:r>
        <w:rPr>
          <w:b/>
        </w:rPr>
        <w:t>:</w:t>
      </w:r>
    </w:p>
    <w:tbl>
      <w:tblPr>
        <w:tblW w:w="104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2844"/>
        <w:gridCol w:w="851"/>
        <w:gridCol w:w="3465"/>
        <w:gridCol w:w="850"/>
        <w:gridCol w:w="851"/>
      </w:tblGrid>
      <w:tr w:rsidR="007E19D9" w14:paraId="418DCC70" w14:textId="77777777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0462" w14:textId="77777777" w:rsidR="007E19D9" w:rsidRDefault="009F0521">
            <w:pPr>
              <w:spacing w:after="120" w:line="240" w:lineRule="auto"/>
            </w:pPr>
            <w:r>
              <w:rPr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7E19D9" w14:paraId="55F55B80" w14:textId="77777777">
        <w:tblPrEx>
          <w:tblCellMar>
            <w:top w:w="0" w:type="dxa"/>
            <w:bottom w:w="0" w:type="dxa"/>
          </w:tblCellMar>
        </w:tblPrEx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8BE4C" w14:textId="77777777" w:rsidR="007E19D9" w:rsidRDefault="009F0521">
            <w:pPr>
              <w:spacing w:after="120" w:line="240" w:lineRule="auto"/>
            </w:pPr>
            <w:r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9731B" w14:textId="77777777" w:rsidR="007E19D9" w:rsidRDefault="009F052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9246" w14:textId="77777777" w:rsidR="007E19D9" w:rsidRDefault="009F052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giuridica</w:t>
            </w:r>
          </w:p>
        </w:tc>
      </w:tr>
      <w:tr w:rsidR="007E19D9" w14:paraId="4C8AB39E" w14:textId="77777777">
        <w:tblPrEx>
          <w:tblCellMar>
            <w:top w:w="0" w:type="dxa"/>
            <w:bottom w:w="0" w:type="dxa"/>
          </w:tblCellMar>
        </w:tblPrEx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40FB2" w14:textId="77777777" w:rsidR="007E19D9" w:rsidRDefault="007E19D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0378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0EA56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</w:tr>
      <w:tr w:rsidR="007E19D9" w14:paraId="58F85100" w14:textId="77777777">
        <w:tblPrEx>
          <w:tblCellMar>
            <w:top w:w="0" w:type="dxa"/>
            <w:bottom w:w="0" w:type="dxa"/>
          </w:tblCellMar>
        </w:tblPrEx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98E18" w14:textId="77777777" w:rsidR="007E19D9" w:rsidRDefault="009F0521">
            <w:pPr>
              <w:spacing w:after="120" w:line="240" w:lineRule="auto"/>
            </w:pPr>
            <w:r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CC17" w14:textId="77777777" w:rsidR="007E19D9" w:rsidRDefault="009F052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6FFD" w14:textId="77777777" w:rsidR="007E19D9" w:rsidRDefault="009F052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1819" w14:textId="77777777" w:rsidR="007E19D9" w:rsidRDefault="009F052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85319" w14:textId="77777777" w:rsidR="007E19D9" w:rsidRDefault="009F052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9BA8" w14:textId="77777777" w:rsidR="007E19D9" w:rsidRDefault="009F0521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7E19D9" w14:paraId="51E6DBCA" w14:textId="77777777">
        <w:tblPrEx>
          <w:tblCellMar>
            <w:top w:w="0" w:type="dxa"/>
            <w:bottom w:w="0" w:type="dxa"/>
          </w:tblCellMar>
        </w:tblPrEx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4617" w14:textId="77777777" w:rsidR="007E19D9" w:rsidRDefault="007E19D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B911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C3C6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873DA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1B7B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1ABF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</w:tr>
      <w:tr w:rsidR="007E19D9" w14:paraId="48DA99F6" w14:textId="77777777">
        <w:tblPrEx>
          <w:tblCellMar>
            <w:top w:w="0" w:type="dxa"/>
            <w:bottom w:w="0" w:type="dxa"/>
          </w:tblCellMar>
        </w:tblPrEx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ABC63" w14:textId="77777777" w:rsidR="007E19D9" w:rsidRDefault="009F0521">
            <w:pPr>
              <w:spacing w:after="120" w:line="240" w:lineRule="auto"/>
            </w:pPr>
            <w:r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9D9F1" w14:textId="77777777" w:rsidR="007E19D9" w:rsidRDefault="009F052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</w:tr>
      <w:tr w:rsidR="007E19D9" w14:paraId="2CEE8118" w14:textId="77777777">
        <w:tblPrEx>
          <w:tblCellMar>
            <w:top w:w="0" w:type="dxa"/>
            <w:bottom w:w="0" w:type="dxa"/>
          </w:tblCellMar>
        </w:tblPrEx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1610A" w14:textId="77777777" w:rsidR="007E19D9" w:rsidRDefault="007E19D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7AFA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</w:tr>
    </w:tbl>
    <w:p w14:paraId="54DB3901" w14:textId="77777777" w:rsidR="007E19D9" w:rsidRDefault="009F0521">
      <w:pPr>
        <w:spacing w:before="360" w:after="120" w:line="240" w:lineRule="auto"/>
      </w:pPr>
      <w:r>
        <w:t>In relazione a quanto previsto dall’</w:t>
      </w:r>
      <w:r>
        <w:rPr>
          <w:b/>
          <w:bCs/>
        </w:rPr>
        <w:t xml:space="preserve">Avviso Pubblico / Regolamento / bando 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3072"/>
        <w:gridCol w:w="3643"/>
        <w:gridCol w:w="2126"/>
      </w:tblGrid>
      <w:tr w:rsidR="007E19D9" w14:paraId="3CC6F58E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6B98C" w14:textId="77777777" w:rsidR="007E19D9" w:rsidRDefault="009F0521">
            <w:pPr>
              <w:spacing w:after="120" w:line="240" w:lineRule="auto"/>
            </w:pPr>
            <w:r>
              <w:rPr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9160F" w14:textId="77777777" w:rsidR="007E19D9" w:rsidRDefault="009F0521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Titolo: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345C" w14:textId="77777777" w:rsidR="007E19D9" w:rsidRDefault="009F0521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915F" w14:textId="77777777" w:rsidR="007E19D9" w:rsidRDefault="009F0521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Pubblicato in BUR</w:t>
            </w:r>
          </w:p>
        </w:tc>
      </w:tr>
      <w:tr w:rsidR="007E19D9" w14:paraId="3C44DA03" w14:textId="77777777">
        <w:tblPrEx>
          <w:tblCellMar>
            <w:top w:w="0" w:type="dxa"/>
            <w:bottom w:w="0" w:type="dxa"/>
          </w:tblCellMar>
        </w:tblPrEx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70ECB" w14:textId="77777777" w:rsidR="007E19D9" w:rsidRDefault="007E19D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6327" w14:textId="77777777" w:rsidR="007E19D9" w:rsidRDefault="009F0521">
            <w:pPr>
              <w:spacing w:after="0" w:line="240" w:lineRule="auto"/>
              <w:jc w:val="both"/>
            </w:pPr>
            <w:r>
              <w:rPr>
                <w:b/>
                <w:bCs/>
              </w:rPr>
              <w:t xml:space="preserve">Bando per il </w:t>
            </w:r>
            <w:r>
              <w:rPr>
                <w:b/>
                <w:bCs/>
              </w:rPr>
              <w:t>sostegno investimenti nel settore cultura spettacolo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BAE1B" w14:textId="77777777" w:rsidR="007E19D9" w:rsidRDefault="009F052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Delibera dell’Amministratore Unico di </w:t>
            </w:r>
            <w:proofErr w:type="spellStart"/>
            <w:r>
              <w:rPr>
                <w:sz w:val="20"/>
                <w:szCs w:val="20"/>
              </w:rPr>
              <w:t>Sviluppumbria</w:t>
            </w:r>
            <w:proofErr w:type="spellEnd"/>
            <w:r>
              <w:rPr>
                <w:sz w:val="20"/>
                <w:szCs w:val="20"/>
              </w:rPr>
              <w:t xml:space="preserve"> n. 136 del 03/06/2021__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FA9B" w14:textId="77777777" w:rsidR="007E19D9" w:rsidRDefault="009F052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 Avvisi e Concorsi del __08/06/2021___</w:t>
            </w:r>
          </w:p>
        </w:tc>
      </w:tr>
    </w:tbl>
    <w:p w14:paraId="386C666E" w14:textId="77777777" w:rsidR="007E19D9" w:rsidRDefault="009F0521">
      <w:pPr>
        <w:spacing w:before="240" w:after="120" w:line="240" w:lineRule="auto"/>
      </w:pPr>
      <w:r>
        <w:rPr>
          <w:b/>
          <w:bCs/>
        </w:rPr>
        <w:t xml:space="preserve">Per la concessione di aiuti </w:t>
      </w:r>
      <w:r>
        <w:t>«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t xml:space="preserve">» </w:t>
      </w:r>
      <w:r>
        <w:rPr>
          <w:b/>
          <w:bCs/>
        </w:rPr>
        <w:t xml:space="preserve">di cui al Regolamento (UE) n. </w:t>
      </w:r>
      <w:r>
        <w:rPr>
          <w:b/>
          <w:bCs/>
        </w:rPr>
        <w:t>1407/2013</w:t>
      </w:r>
    </w:p>
    <w:p w14:paraId="31A24C6C" w14:textId="77777777" w:rsidR="007E19D9" w:rsidRDefault="009F0521">
      <w:pPr>
        <w:spacing w:after="0" w:line="240" w:lineRule="auto"/>
      </w:pPr>
      <w:r>
        <w:t>Nel rispetto di quanto previsto dai seguenti Regolamenti della Commissione:</w:t>
      </w:r>
    </w:p>
    <w:p w14:paraId="3A5AA97F" w14:textId="77777777" w:rsidR="007E19D9" w:rsidRDefault="009F0521">
      <w:pPr>
        <w:spacing w:after="0" w:line="240" w:lineRule="auto"/>
        <w:ind w:firstLine="1134"/>
      </w:pPr>
      <w:r>
        <w:t xml:space="preserve">- Regolamento n. 1407/2013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rPr>
          <w:i/>
          <w:iCs/>
        </w:rPr>
        <w:t xml:space="preserve"> </w:t>
      </w:r>
      <w:r>
        <w:t>generale; Regolamento 1998/2006;</w:t>
      </w:r>
    </w:p>
    <w:p w14:paraId="432533F2" w14:textId="77777777" w:rsidR="007E19D9" w:rsidRDefault="009F0521">
      <w:pPr>
        <w:spacing w:after="0" w:line="240" w:lineRule="auto"/>
        <w:ind w:firstLine="1134"/>
      </w:pPr>
      <w:r>
        <w:t xml:space="preserve">- Regolamento n. 1408/2013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rPr>
          <w:i/>
          <w:iCs/>
        </w:rPr>
        <w:t xml:space="preserve"> </w:t>
      </w:r>
      <w:r>
        <w:t xml:space="preserve">nel settore agricolo; Regolamento 1535/2007; </w:t>
      </w:r>
    </w:p>
    <w:p w14:paraId="05469758" w14:textId="77777777" w:rsidR="007E19D9" w:rsidRDefault="009F0521">
      <w:pPr>
        <w:spacing w:after="0" w:line="240" w:lineRule="auto"/>
        <w:ind w:firstLine="1134"/>
      </w:pPr>
      <w:r>
        <w:t>- Regolamento n</w:t>
      </w:r>
      <w:r>
        <w:t xml:space="preserve">. 717/2014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rPr>
          <w:i/>
          <w:iCs/>
        </w:rPr>
        <w:t xml:space="preserve"> </w:t>
      </w:r>
      <w:r>
        <w:t>nel settore pesca; Regolamento 875/2007</w:t>
      </w:r>
    </w:p>
    <w:p w14:paraId="0028C8F0" w14:textId="77777777" w:rsidR="007E19D9" w:rsidRDefault="009F0521">
      <w:pPr>
        <w:spacing w:after="120" w:line="240" w:lineRule="auto"/>
        <w:ind w:firstLine="1134"/>
      </w:pPr>
      <w:r>
        <w:t xml:space="preserve">- Regolamento n. 360/2012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rPr>
          <w:i/>
          <w:iCs/>
        </w:rPr>
        <w:t xml:space="preserve"> </w:t>
      </w:r>
      <w:r>
        <w:t>SIEG</w:t>
      </w:r>
    </w:p>
    <w:p w14:paraId="37B15AFB" w14:textId="77777777" w:rsidR="007E19D9" w:rsidRDefault="009F0521">
      <w:pPr>
        <w:spacing w:after="120" w:line="240" w:lineRule="auto"/>
        <w:rPr>
          <w:b/>
          <w:bCs/>
        </w:rPr>
      </w:pPr>
      <w:r>
        <w:rPr>
          <w:b/>
          <w:bCs/>
        </w:rPr>
        <w:t>PRESA VISIONE delle istruzioni per la predisposizione della presente dichiarazione (Allegato 5);</w:t>
      </w:r>
    </w:p>
    <w:p w14:paraId="29FC2714" w14:textId="77777777" w:rsidR="007E19D9" w:rsidRDefault="009F0521">
      <w:pPr>
        <w:spacing w:after="0" w:line="240" w:lineRule="auto"/>
      </w:pPr>
      <w:r>
        <w:rPr>
          <w:b/>
          <w:bCs/>
        </w:rPr>
        <w:lastRenderedPageBreak/>
        <w:t xml:space="preserve">CONSAPEVOLE delle responsabilità anche penali </w:t>
      </w:r>
      <w:r>
        <w:rPr>
          <w:b/>
          <w:bCs/>
        </w:rPr>
        <w:t xml:space="preserve">assunte </w:t>
      </w:r>
      <w:r>
        <w:rPr>
          <w:bCs/>
        </w:rPr>
        <w:t>in caso di rilascio di dichiarazioni mendaci, formazione di atti falsi e loro uso,</w:t>
      </w:r>
      <w:r>
        <w:rPr>
          <w:b/>
          <w:bCs/>
        </w:rPr>
        <w:t xml:space="preserve"> e della conseguente decadenza dai benefici concessi </w:t>
      </w:r>
      <w:r>
        <w:rPr>
          <w:bCs/>
        </w:rPr>
        <w:t>sulla base di una dichiarazione non veritiera, ai sensi degli articoli 75 e 76 del decreto del Presidente della R</w:t>
      </w:r>
      <w:r>
        <w:rPr>
          <w:bCs/>
        </w:rPr>
        <w:t xml:space="preserve">epubblica 28 dicembre 2000, n. 445 </w:t>
      </w:r>
      <w:r>
        <w:rPr>
          <w:bCs/>
          <w:i/>
          <w:sz w:val="20"/>
          <w:szCs w:val="20"/>
        </w:rPr>
        <w:t>(</w:t>
      </w:r>
      <w:r>
        <w:rPr>
          <w:bCs/>
          <w:i/>
          <w:iCs/>
          <w:sz w:val="20"/>
          <w:szCs w:val="20"/>
        </w:rPr>
        <w:t>Testo unico delle disposizioni legislative e regolamentari in materia di documentazione amministrativa</w:t>
      </w:r>
      <w:r>
        <w:rPr>
          <w:bCs/>
          <w:i/>
          <w:sz w:val="20"/>
          <w:szCs w:val="20"/>
        </w:rPr>
        <w:t>),</w:t>
      </w:r>
    </w:p>
    <w:p w14:paraId="4973EE9A" w14:textId="77777777" w:rsidR="007E19D9" w:rsidRDefault="007E19D9">
      <w:pPr>
        <w:spacing w:after="0" w:line="240" w:lineRule="auto"/>
        <w:rPr>
          <w:bCs/>
          <w:sz w:val="20"/>
          <w:szCs w:val="20"/>
        </w:rPr>
      </w:pPr>
    </w:p>
    <w:p w14:paraId="7F955698" w14:textId="77777777" w:rsidR="007E19D9" w:rsidRDefault="009F0521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DICHIARA</w:t>
      </w:r>
    </w:p>
    <w:p w14:paraId="1F27FE74" w14:textId="77777777" w:rsidR="007E19D9" w:rsidRDefault="009F0521">
      <w:pPr>
        <w:spacing w:after="240" w:line="240" w:lineRule="auto"/>
        <w:jc w:val="center"/>
        <w:rPr>
          <w:b/>
          <w:bCs/>
        </w:rPr>
      </w:pPr>
      <w:r>
        <w:rPr>
          <w:b/>
          <w:bCs/>
        </w:rPr>
        <w:t>Sezione A – Natura dell’impresa</w:t>
      </w:r>
    </w:p>
    <w:p w14:paraId="5C597E15" w14:textId="77777777" w:rsidR="007E19D9" w:rsidRDefault="009F0521">
      <w:pPr>
        <w:spacing w:after="120" w:line="240" w:lineRule="auto"/>
        <w:jc w:val="both"/>
      </w:pPr>
      <w:r>
        <w:rPr>
          <w:rFonts w:ascii="Verdana" w:hAnsi="Verdana" w:cs="Palatino Linotype"/>
        </w:rPr>
        <w:t xml:space="preserve"> </w:t>
      </w:r>
      <w:r>
        <w:t xml:space="preserve">Che </w:t>
      </w:r>
      <w:r>
        <w:rPr>
          <w:b/>
          <w:bCs/>
        </w:rPr>
        <w:t>l’impresa non è controllata né controlla</w:t>
      </w:r>
      <w:r>
        <w:t xml:space="preserve">, direttamente o </w:t>
      </w:r>
      <w:r>
        <w:t>indirettamente</w:t>
      </w:r>
      <w:r>
        <w:rPr>
          <w:rStyle w:val="Rimandonotaapidipagina"/>
        </w:rPr>
        <w:footnoteReference w:id="1"/>
      </w:r>
      <w:r>
        <w:t>, altre imprese.</w:t>
      </w:r>
    </w:p>
    <w:p w14:paraId="7046D294" w14:textId="77777777" w:rsidR="007E19D9" w:rsidRDefault="009F0521">
      <w:pPr>
        <w:spacing w:after="120" w:line="240" w:lineRule="auto"/>
        <w:jc w:val="both"/>
      </w:pPr>
      <w:bookmarkStart w:id="1" w:name="_Hlk45008218"/>
      <w:bookmarkEnd w:id="1"/>
      <w:r>
        <w:rPr>
          <w:rFonts w:ascii="Verdana" w:hAnsi="Verdana" w:cs="Palatino Linotype"/>
          <w:sz w:val="20"/>
          <w:szCs w:val="20"/>
        </w:rPr>
        <w:t xml:space="preserve"> </w:t>
      </w:r>
      <w:r>
        <w:t xml:space="preserve">Che </w:t>
      </w:r>
      <w:r>
        <w:rPr>
          <w:b/>
          <w:bCs/>
        </w:rPr>
        <w:t>l’impresa controlla (a valle)</w:t>
      </w:r>
      <w:r>
        <w:t xml:space="preserve">, </w:t>
      </w:r>
      <w:r>
        <w:rPr>
          <w:b/>
          <w:bCs/>
        </w:rPr>
        <w:t>anche indirettamente, le imprese seguenti aventi sed</w:t>
      </w:r>
      <w:r>
        <w:rPr>
          <w:b/>
          <w:bCs/>
        </w:rPr>
        <w:t>e operativa in Italia, per ciascuna delle quali presenta, in aggiunta alla presente, anche la dichiarazione di cui all’allegato E</w:t>
      </w:r>
      <w:r>
        <w:rPr>
          <w:b/>
          <w:bCs/>
          <w:strike/>
        </w:rPr>
        <w:t>)</w:t>
      </w:r>
      <w:r>
        <w:rPr>
          <w:b/>
          <w:bCs/>
        </w:rPr>
        <w:t>:</w:t>
      </w:r>
    </w:p>
    <w:p w14:paraId="680967A2" w14:textId="77777777" w:rsidR="007E19D9" w:rsidRDefault="009F0521">
      <w:pPr>
        <w:spacing w:after="120" w:line="240" w:lineRule="auto"/>
        <w:ind w:firstLine="709"/>
      </w:pPr>
      <w:r>
        <w:rPr>
          <w:b/>
          <w:sz w:val="18"/>
          <w:szCs w:val="18"/>
        </w:rPr>
        <w:t>(</w:t>
      </w:r>
      <w:r>
        <w:rPr>
          <w:b/>
          <w:i/>
          <w:iCs/>
          <w:sz w:val="18"/>
          <w:szCs w:val="18"/>
        </w:rPr>
        <w:t>Ragione sociale e dati anagrafici</w:t>
      </w:r>
      <w:r>
        <w:rPr>
          <w:b/>
          <w:sz w:val="18"/>
          <w:szCs w:val="18"/>
        </w:rPr>
        <w:t>) (</w:t>
      </w:r>
      <w:r>
        <w:rPr>
          <w:b/>
          <w:i/>
          <w:iCs/>
          <w:sz w:val="18"/>
          <w:szCs w:val="18"/>
        </w:rPr>
        <w:t>ripetere tabella se necessario</w:t>
      </w:r>
      <w:r>
        <w:rPr>
          <w:b/>
          <w:sz w:val="18"/>
          <w:szCs w:val="18"/>
        </w:rPr>
        <w:t>)</w:t>
      </w:r>
    </w:p>
    <w:tbl>
      <w:tblPr>
        <w:tblW w:w="104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2844"/>
        <w:gridCol w:w="851"/>
        <w:gridCol w:w="3465"/>
        <w:gridCol w:w="850"/>
        <w:gridCol w:w="851"/>
      </w:tblGrid>
      <w:tr w:rsidR="007E19D9" w14:paraId="74EA8A4C" w14:textId="77777777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9308" w14:textId="77777777" w:rsidR="007E19D9" w:rsidRDefault="009F0521">
            <w:pPr>
              <w:spacing w:after="120" w:line="240" w:lineRule="auto"/>
            </w:pPr>
            <w:r>
              <w:rPr>
                <w:b/>
                <w:bCs/>
                <w:sz w:val="20"/>
                <w:szCs w:val="20"/>
              </w:rPr>
              <w:t>Anagrafica impresa controllata</w:t>
            </w:r>
          </w:p>
        </w:tc>
      </w:tr>
      <w:tr w:rsidR="007E19D9" w14:paraId="61124ABD" w14:textId="77777777">
        <w:tblPrEx>
          <w:tblCellMar>
            <w:top w:w="0" w:type="dxa"/>
            <w:bottom w:w="0" w:type="dxa"/>
          </w:tblCellMar>
        </w:tblPrEx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7121" w14:textId="77777777" w:rsidR="007E19D9" w:rsidRDefault="009F0521">
            <w:pPr>
              <w:spacing w:after="120" w:line="240" w:lineRule="auto"/>
            </w:pPr>
            <w:r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F200" w14:textId="77777777" w:rsidR="007E19D9" w:rsidRDefault="009F052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Denominazione/R</w:t>
            </w:r>
            <w:r>
              <w:rPr>
                <w:sz w:val="20"/>
                <w:szCs w:val="20"/>
              </w:rPr>
              <w:t>agione sociale dell’impresa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8E33D" w14:textId="77777777" w:rsidR="007E19D9" w:rsidRDefault="009F052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giuridica</w:t>
            </w:r>
          </w:p>
        </w:tc>
      </w:tr>
      <w:tr w:rsidR="007E19D9" w14:paraId="531E5795" w14:textId="77777777">
        <w:tblPrEx>
          <w:tblCellMar>
            <w:top w:w="0" w:type="dxa"/>
            <w:bottom w:w="0" w:type="dxa"/>
          </w:tblCellMar>
        </w:tblPrEx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A1B9D" w14:textId="77777777" w:rsidR="007E19D9" w:rsidRDefault="007E19D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1F8B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0D23D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</w:tr>
      <w:tr w:rsidR="007E19D9" w14:paraId="0060956A" w14:textId="77777777">
        <w:tblPrEx>
          <w:tblCellMar>
            <w:top w:w="0" w:type="dxa"/>
            <w:bottom w:w="0" w:type="dxa"/>
          </w:tblCellMar>
        </w:tblPrEx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2DEC6" w14:textId="77777777" w:rsidR="007E19D9" w:rsidRDefault="009F0521">
            <w:pPr>
              <w:spacing w:after="120" w:line="240" w:lineRule="auto"/>
            </w:pPr>
            <w:r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91E22" w14:textId="77777777" w:rsidR="007E19D9" w:rsidRDefault="009F052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CDC7" w14:textId="77777777" w:rsidR="007E19D9" w:rsidRDefault="009F052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1374" w14:textId="77777777" w:rsidR="007E19D9" w:rsidRDefault="009F052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F98B" w14:textId="77777777" w:rsidR="007E19D9" w:rsidRDefault="009F052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305F" w14:textId="77777777" w:rsidR="007E19D9" w:rsidRDefault="009F0521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7E19D9" w14:paraId="096C2364" w14:textId="77777777">
        <w:tblPrEx>
          <w:tblCellMar>
            <w:top w:w="0" w:type="dxa"/>
            <w:bottom w:w="0" w:type="dxa"/>
          </w:tblCellMar>
        </w:tblPrEx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0C260" w14:textId="77777777" w:rsidR="007E19D9" w:rsidRDefault="007E19D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9F8F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F327B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07C90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7F06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0D36F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</w:tr>
      <w:tr w:rsidR="007E19D9" w14:paraId="7E45AC06" w14:textId="77777777">
        <w:tblPrEx>
          <w:tblCellMar>
            <w:top w:w="0" w:type="dxa"/>
            <w:bottom w:w="0" w:type="dxa"/>
          </w:tblCellMar>
        </w:tblPrEx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6738B" w14:textId="77777777" w:rsidR="007E19D9" w:rsidRDefault="009F0521">
            <w:pPr>
              <w:spacing w:after="120" w:line="240" w:lineRule="auto"/>
            </w:pPr>
            <w:r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B6885" w14:textId="77777777" w:rsidR="007E19D9" w:rsidRDefault="009F052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</w:tr>
      <w:tr w:rsidR="007E19D9" w14:paraId="104E2193" w14:textId="77777777">
        <w:tblPrEx>
          <w:tblCellMar>
            <w:top w:w="0" w:type="dxa"/>
            <w:bottom w:w="0" w:type="dxa"/>
          </w:tblCellMar>
        </w:tblPrEx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5702B" w14:textId="77777777" w:rsidR="007E19D9" w:rsidRDefault="007E19D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038D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</w:tr>
    </w:tbl>
    <w:p w14:paraId="206AC6B7" w14:textId="77777777" w:rsidR="007E19D9" w:rsidRDefault="007E19D9">
      <w:pPr>
        <w:spacing w:after="120" w:line="240" w:lineRule="auto"/>
        <w:ind w:firstLine="709"/>
        <w:rPr>
          <w:b/>
          <w:sz w:val="18"/>
          <w:szCs w:val="18"/>
        </w:rPr>
      </w:pPr>
    </w:p>
    <w:p w14:paraId="3B562ACE" w14:textId="77777777" w:rsidR="007E19D9" w:rsidRDefault="009F0521">
      <w:pPr>
        <w:spacing w:before="240" w:after="120" w:line="240" w:lineRule="auto"/>
        <w:jc w:val="both"/>
      </w:pPr>
      <w:r>
        <w:rPr>
          <w:rFonts w:ascii="Verdana" w:hAnsi="Verdana" w:cs="Palatino Linotype"/>
          <w:sz w:val="20"/>
          <w:szCs w:val="20"/>
        </w:rPr>
        <w:t xml:space="preserve"> </w:t>
      </w:r>
      <w:r>
        <w:t xml:space="preserve">Che </w:t>
      </w:r>
      <w:r>
        <w:rPr>
          <w:b/>
          <w:bCs/>
        </w:rPr>
        <w:t>l’impresa è controllata (a monte)</w:t>
      </w:r>
      <w:r>
        <w:t xml:space="preserve">, </w:t>
      </w:r>
      <w:r>
        <w:rPr>
          <w:b/>
          <w:bCs/>
        </w:rPr>
        <w:t xml:space="preserve">anche indirettamente, dalle imprese </w:t>
      </w:r>
      <w:r>
        <w:rPr>
          <w:b/>
          <w:bCs/>
        </w:rPr>
        <w:t>seguenti aventi sede operativa in Italia, per ciascuna delle quali presenta, in aggiunta alla presente, anche la dichiarazione di cui all’allegato E):</w:t>
      </w:r>
    </w:p>
    <w:p w14:paraId="73B4EFE2" w14:textId="77777777" w:rsidR="007E19D9" w:rsidRDefault="009F0521">
      <w:pPr>
        <w:spacing w:after="120" w:line="240" w:lineRule="auto"/>
        <w:ind w:firstLine="709"/>
      </w:pPr>
      <w:r>
        <w:rPr>
          <w:b/>
          <w:sz w:val="18"/>
          <w:szCs w:val="18"/>
        </w:rPr>
        <w:t>(</w:t>
      </w:r>
      <w:r>
        <w:rPr>
          <w:b/>
          <w:i/>
          <w:iCs/>
          <w:sz w:val="18"/>
          <w:szCs w:val="18"/>
        </w:rPr>
        <w:t>Ragione sociale e dati anagrafici</w:t>
      </w:r>
      <w:r>
        <w:rPr>
          <w:b/>
          <w:sz w:val="18"/>
          <w:szCs w:val="18"/>
        </w:rPr>
        <w:t>) (</w:t>
      </w:r>
      <w:r>
        <w:rPr>
          <w:b/>
          <w:i/>
          <w:iCs/>
          <w:sz w:val="18"/>
          <w:szCs w:val="18"/>
        </w:rPr>
        <w:t>ripetere tabella se necessario</w:t>
      </w:r>
      <w:r>
        <w:rPr>
          <w:b/>
          <w:sz w:val="18"/>
          <w:szCs w:val="18"/>
        </w:rPr>
        <w:t>)</w:t>
      </w:r>
    </w:p>
    <w:tbl>
      <w:tblPr>
        <w:tblW w:w="104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2844"/>
        <w:gridCol w:w="851"/>
        <w:gridCol w:w="3465"/>
        <w:gridCol w:w="850"/>
        <w:gridCol w:w="851"/>
      </w:tblGrid>
      <w:tr w:rsidR="007E19D9" w14:paraId="2C76879A" w14:textId="77777777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3A324" w14:textId="77777777" w:rsidR="007E19D9" w:rsidRDefault="009F0521">
            <w:pPr>
              <w:spacing w:after="120" w:line="240" w:lineRule="auto"/>
            </w:pPr>
            <w:r>
              <w:rPr>
                <w:b/>
                <w:bCs/>
                <w:sz w:val="20"/>
                <w:szCs w:val="20"/>
              </w:rPr>
              <w:t>Anagrafica dell’impresa che esercita</w:t>
            </w:r>
            <w:r>
              <w:rPr>
                <w:b/>
                <w:bCs/>
                <w:sz w:val="20"/>
                <w:szCs w:val="20"/>
              </w:rPr>
              <w:t xml:space="preserve"> il controllo sulla richiedente</w:t>
            </w:r>
          </w:p>
        </w:tc>
      </w:tr>
      <w:tr w:rsidR="007E19D9" w14:paraId="70EEFBE9" w14:textId="77777777">
        <w:tblPrEx>
          <w:tblCellMar>
            <w:top w:w="0" w:type="dxa"/>
            <w:bottom w:w="0" w:type="dxa"/>
          </w:tblCellMar>
        </w:tblPrEx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CEB98" w14:textId="77777777" w:rsidR="007E19D9" w:rsidRDefault="009F0521">
            <w:pPr>
              <w:spacing w:after="120" w:line="240" w:lineRule="auto"/>
            </w:pPr>
            <w:r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1F73" w14:textId="77777777" w:rsidR="007E19D9" w:rsidRDefault="009F052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7AEE" w14:textId="77777777" w:rsidR="007E19D9" w:rsidRDefault="009F052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giuridica</w:t>
            </w:r>
          </w:p>
        </w:tc>
      </w:tr>
      <w:tr w:rsidR="007E19D9" w14:paraId="04A34BE5" w14:textId="77777777">
        <w:tblPrEx>
          <w:tblCellMar>
            <w:top w:w="0" w:type="dxa"/>
            <w:bottom w:w="0" w:type="dxa"/>
          </w:tblCellMar>
        </w:tblPrEx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318CD" w14:textId="77777777" w:rsidR="007E19D9" w:rsidRDefault="007E19D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2D63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922A7" w14:textId="77777777" w:rsidR="007E19D9" w:rsidRDefault="007E19D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7E19D9" w14:paraId="3396CE3B" w14:textId="77777777">
        <w:tblPrEx>
          <w:tblCellMar>
            <w:top w:w="0" w:type="dxa"/>
            <w:bottom w:w="0" w:type="dxa"/>
          </w:tblCellMar>
        </w:tblPrEx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340E6" w14:textId="77777777" w:rsidR="007E19D9" w:rsidRDefault="009F0521">
            <w:pPr>
              <w:spacing w:after="120" w:line="240" w:lineRule="auto"/>
            </w:pPr>
            <w:r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6D95" w14:textId="77777777" w:rsidR="007E19D9" w:rsidRDefault="009F052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19F2E" w14:textId="77777777" w:rsidR="007E19D9" w:rsidRDefault="009F052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8E70" w14:textId="77777777" w:rsidR="007E19D9" w:rsidRDefault="009F052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39A6" w14:textId="77777777" w:rsidR="007E19D9" w:rsidRDefault="009F052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82C6" w14:textId="77777777" w:rsidR="007E19D9" w:rsidRDefault="009F0521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7E19D9" w14:paraId="20CD11BA" w14:textId="77777777">
        <w:tblPrEx>
          <w:tblCellMar>
            <w:top w:w="0" w:type="dxa"/>
            <w:bottom w:w="0" w:type="dxa"/>
          </w:tblCellMar>
        </w:tblPrEx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28147" w14:textId="77777777" w:rsidR="007E19D9" w:rsidRDefault="007E19D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66473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85994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7FBF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9B54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B04C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</w:tr>
      <w:tr w:rsidR="007E19D9" w14:paraId="5B2E0BE5" w14:textId="77777777">
        <w:tblPrEx>
          <w:tblCellMar>
            <w:top w:w="0" w:type="dxa"/>
            <w:bottom w:w="0" w:type="dxa"/>
          </w:tblCellMar>
        </w:tblPrEx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DD64C" w14:textId="77777777" w:rsidR="007E19D9" w:rsidRDefault="009F0521">
            <w:pPr>
              <w:spacing w:after="120" w:line="240" w:lineRule="auto"/>
            </w:pPr>
            <w:r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179F" w14:textId="77777777" w:rsidR="007E19D9" w:rsidRDefault="009F052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</w:tr>
      <w:tr w:rsidR="007E19D9" w14:paraId="74D77F87" w14:textId="77777777">
        <w:tblPrEx>
          <w:tblCellMar>
            <w:top w:w="0" w:type="dxa"/>
            <w:bottom w:w="0" w:type="dxa"/>
          </w:tblCellMar>
        </w:tblPrEx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B47EE" w14:textId="77777777" w:rsidR="007E19D9" w:rsidRDefault="007E19D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32FA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</w:tr>
    </w:tbl>
    <w:p w14:paraId="0A444EAA" w14:textId="77777777" w:rsidR="007E19D9" w:rsidRDefault="007E19D9">
      <w:pPr>
        <w:spacing w:after="0" w:line="240" w:lineRule="auto"/>
        <w:rPr>
          <w:b/>
          <w:bCs/>
        </w:rPr>
      </w:pPr>
    </w:p>
    <w:p w14:paraId="798A8388" w14:textId="77777777" w:rsidR="007E19D9" w:rsidRDefault="009F0521">
      <w:pPr>
        <w:spacing w:after="240" w:line="240" w:lineRule="auto"/>
        <w:jc w:val="center"/>
        <w:rPr>
          <w:b/>
          <w:bCs/>
        </w:rPr>
      </w:pPr>
      <w:r>
        <w:rPr>
          <w:b/>
          <w:bCs/>
        </w:rPr>
        <w:t xml:space="preserve">Sezione B - Rispetto del </w:t>
      </w:r>
      <w:r>
        <w:rPr>
          <w:b/>
          <w:bCs/>
        </w:rPr>
        <w:t>massimale</w:t>
      </w:r>
    </w:p>
    <w:tbl>
      <w:tblPr>
        <w:tblW w:w="10627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992"/>
        <w:gridCol w:w="1276"/>
        <w:gridCol w:w="1129"/>
      </w:tblGrid>
      <w:tr w:rsidR="007E19D9" w14:paraId="31F12FA9" w14:textId="77777777">
        <w:tblPrEx>
          <w:tblCellMar>
            <w:top w:w="0" w:type="dxa"/>
            <w:bottom w:w="0" w:type="dxa"/>
          </w:tblCellMar>
        </w:tblPrEx>
        <w:tc>
          <w:tcPr>
            <w:tcW w:w="7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E4E5F3" w14:textId="77777777" w:rsidR="007E19D9" w:rsidRDefault="009F0521">
            <w:pPr>
              <w:spacing w:after="0" w:line="240" w:lineRule="auto"/>
            </w:pPr>
            <w:r>
              <w:rPr>
                <w:b/>
                <w:bCs/>
              </w:rPr>
              <w:t xml:space="preserve">1) </w:t>
            </w:r>
            <w:r>
              <w:rPr>
                <w:bCs/>
              </w:rPr>
              <w:t>Che l’esercizio finanziario (anno fiscale) dell’impresa rappresentata inizia il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68AB2" w14:textId="77777777" w:rsidR="007E19D9" w:rsidRDefault="009F052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3AC52" w14:textId="77777777" w:rsidR="007E19D9" w:rsidRDefault="009F0521">
            <w:pPr>
              <w:spacing w:after="0" w:line="240" w:lineRule="auto"/>
            </w:pPr>
            <w:r>
              <w:rPr>
                <w:bCs/>
              </w:rPr>
              <w:t>e termina il</w:t>
            </w:r>
          </w:p>
        </w:tc>
        <w:tc>
          <w:tcPr>
            <w:tcW w:w="11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C6C7F1" w14:textId="77777777" w:rsidR="007E19D9" w:rsidRDefault="009F052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</w:tr>
    </w:tbl>
    <w:p w14:paraId="0CBE2856" w14:textId="77777777" w:rsidR="007E19D9" w:rsidRDefault="007E19D9">
      <w:pPr>
        <w:spacing w:after="0" w:line="240" w:lineRule="auto"/>
        <w:rPr>
          <w:bCs/>
        </w:rPr>
      </w:pPr>
    </w:p>
    <w:p w14:paraId="761E18B8" w14:textId="77777777" w:rsidR="007E19D9" w:rsidRDefault="007E19D9">
      <w:pPr>
        <w:rPr>
          <w:bCs/>
        </w:rPr>
      </w:pPr>
    </w:p>
    <w:p w14:paraId="7BA754DC" w14:textId="77777777" w:rsidR="007E19D9" w:rsidRDefault="009F0521">
      <w:pPr>
        <w:tabs>
          <w:tab w:val="left" w:pos="3585"/>
        </w:tabs>
      </w:pPr>
      <w:r>
        <w:tab/>
      </w:r>
    </w:p>
    <w:p w14:paraId="5D6F6C3D" w14:textId="77777777" w:rsidR="007E19D9" w:rsidRDefault="009F0521">
      <w:pPr>
        <w:spacing w:after="120" w:line="240" w:lineRule="auto"/>
        <w:jc w:val="both"/>
      </w:pPr>
      <w:r>
        <w:rPr>
          <w:rFonts w:ascii="Verdana" w:hAnsi="Verdana" w:cs="Palatino Linotype"/>
          <w:sz w:val="20"/>
          <w:szCs w:val="20"/>
        </w:rPr>
        <w:lastRenderedPageBreak/>
        <w:t xml:space="preserve"> </w:t>
      </w:r>
      <w:r>
        <w:rPr>
          <w:b/>
          <w:bCs/>
        </w:rPr>
        <w:t xml:space="preserve">2.1 - </w:t>
      </w:r>
      <w:r>
        <w:rPr>
          <w:bCs/>
        </w:rPr>
        <w:t>Che all’impresa rappresentata</w:t>
      </w:r>
      <w:r>
        <w:rPr>
          <w:b/>
          <w:bCs/>
        </w:rPr>
        <w:t xml:space="preserve"> NON </w:t>
      </w:r>
      <w:proofErr w:type="gramStart"/>
      <w:r>
        <w:rPr>
          <w:b/>
          <w:bCs/>
        </w:rPr>
        <w:t>E’</w:t>
      </w:r>
      <w:proofErr w:type="gramEnd"/>
      <w:r>
        <w:rPr>
          <w:b/>
          <w:bCs/>
        </w:rPr>
        <w:t xml:space="preserve"> STATO CONCESSO </w:t>
      </w:r>
      <w:r>
        <w:rPr>
          <w:bCs/>
        </w:rPr>
        <w:t>nell’esercizio finanziario corrente e nei due esercizi finanziari preceden</w:t>
      </w:r>
      <w:r>
        <w:rPr>
          <w:bCs/>
        </w:rPr>
        <w:t>ti alcun aiuto «</w:t>
      </w:r>
      <w:r>
        <w:rPr>
          <w:bCs/>
          <w:i/>
          <w:iCs/>
        </w:rPr>
        <w:t xml:space="preserve">de </w:t>
      </w:r>
      <w:proofErr w:type="spellStart"/>
      <w:r>
        <w:rPr>
          <w:bCs/>
          <w:i/>
          <w:iCs/>
        </w:rPr>
        <w:t>minimis</w:t>
      </w:r>
      <w:proofErr w:type="spellEnd"/>
      <w:r>
        <w:rPr>
          <w:bCs/>
        </w:rPr>
        <w:t>», tenuto conto anche delle disposizioni relative a fusioni/acquisizioni o scissioni</w:t>
      </w:r>
      <w:r>
        <w:rPr>
          <w:b/>
          <w:bCs/>
        </w:rPr>
        <w:t>;</w:t>
      </w:r>
    </w:p>
    <w:p w14:paraId="169844CB" w14:textId="77777777" w:rsidR="007E19D9" w:rsidRDefault="009F0521">
      <w:pPr>
        <w:spacing w:after="240" w:line="240" w:lineRule="auto"/>
        <w:jc w:val="both"/>
      </w:pPr>
      <w:r>
        <w:rPr>
          <w:rFonts w:ascii="Verdana" w:hAnsi="Verdana" w:cs="Palatino Linotype"/>
          <w:sz w:val="20"/>
          <w:szCs w:val="20"/>
        </w:rPr>
        <w:t xml:space="preserve"> </w:t>
      </w:r>
      <w:r>
        <w:rPr>
          <w:b/>
          <w:bCs/>
        </w:rPr>
        <w:t xml:space="preserve">2.2 - </w:t>
      </w:r>
      <w:r>
        <w:rPr>
          <w:bCs/>
        </w:rPr>
        <w:t>Che all’impresa rappresentata</w:t>
      </w:r>
      <w:r>
        <w:rPr>
          <w:b/>
          <w:bCs/>
        </w:rPr>
        <w:t xml:space="preserve"> SONO STATI CONCESSI </w:t>
      </w:r>
      <w:r>
        <w:rPr>
          <w:bCs/>
        </w:rPr>
        <w:t xml:space="preserve">nell’esercizio finanziario corrente e nei due esercizi finanziari precedenti i </w:t>
      </w:r>
      <w:r>
        <w:rPr>
          <w:bCs/>
        </w:rPr>
        <w:t xml:space="preserve">seguenti aiuti </w:t>
      </w:r>
      <w:r>
        <w:rPr>
          <w:bCs/>
          <w:i/>
        </w:rPr>
        <w:t xml:space="preserve">«de </w:t>
      </w:r>
      <w:proofErr w:type="spellStart"/>
      <w:r>
        <w:rPr>
          <w:bCs/>
          <w:i/>
        </w:rPr>
        <w:t>minimis</w:t>
      </w:r>
      <w:proofErr w:type="spellEnd"/>
      <w:r>
        <w:rPr>
          <w:bCs/>
          <w:i/>
        </w:rPr>
        <w:t>»,</w:t>
      </w:r>
      <w:r>
        <w:rPr>
          <w:bCs/>
        </w:rPr>
        <w:t xml:space="preserve"> tenuto conto anche delle disposizioni relative a fusioni/acquisizioni o scissioni</w:t>
      </w:r>
      <w:r>
        <w:rPr>
          <w:rStyle w:val="Rimandonotaapidipagina"/>
          <w:bCs/>
        </w:rPr>
        <w:footnoteReference w:id="2"/>
      </w:r>
      <w:r>
        <w:rPr>
          <w:bCs/>
        </w:rPr>
        <w:t>:</w:t>
      </w:r>
    </w:p>
    <w:p w14:paraId="6A93D10C" w14:textId="77777777" w:rsidR="007E19D9" w:rsidRDefault="009F0521">
      <w:pPr>
        <w:spacing w:after="0" w:line="240" w:lineRule="auto"/>
        <w:jc w:val="both"/>
        <w:rPr>
          <w:bCs/>
        </w:rPr>
      </w:pPr>
      <w:r>
        <w:rPr>
          <w:bCs/>
        </w:rPr>
        <w:t>(Aggiungere pagina se necessario)</w:t>
      </w:r>
    </w:p>
    <w:tbl>
      <w:tblPr>
        <w:tblW w:w="10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7E19D9" w14:paraId="1D0325E0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A721" w14:textId="77777777" w:rsidR="007E19D9" w:rsidRDefault="007E19D9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37ACC" w14:textId="77777777" w:rsidR="007E19D9" w:rsidRDefault="009F0521">
            <w:pPr>
              <w:spacing w:after="120" w:line="240" w:lineRule="auto"/>
            </w:pPr>
            <w:r>
              <w:rPr>
                <w:rFonts w:cs="Calibri"/>
                <w:b/>
                <w:bCs/>
                <w:sz w:val="18"/>
                <w:szCs w:val="18"/>
              </w:rPr>
              <w:t>Impresa cui è stato c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oncesso il </w:t>
            </w:r>
            <w:r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ACDD5" w14:textId="77777777" w:rsidR="007E19D9" w:rsidRDefault="009F052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4988" w14:textId="77777777" w:rsidR="007E19D9" w:rsidRDefault="009F052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C87C" w14:textId="77777777" w:rsidR="007E19D9" w:rsidRDefault="009F052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3455" w14:textId="77777777" w:rsidR="007E19D9" w:rsidRDefault="009F0521">
            <w:pPr>
              <w:spacing w:after="120" w:line="240" w:lineRule="auto"/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  <w:r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3"/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814F" w14:textId="77777777" w:rsidR="007E19D9" w:rsidRDefault="009F0521">
            <w:pPr>
              <w:spacing w:after="120" w:line="240" w:lineRule="auto"/>
              <w:jc w:val="center"/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AB23" w14:textId="77777777" w:rsidR="007E19D9" w:rsidRDefault="009F052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7E19D9" w14:paraId="2BAAD0C8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B2C8" w14:textId="77777777" w:rsidR="007E19D9" w:rsidRDefault="007E19D9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632C" w14:textId="77777777" w:rsidR="007E19D9" w:rsidRDefault="007E19D9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5185" w14:textId="77777777" w:rsidR="007E19D9" w:rsidRDefault="007E19D9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8408C" w14:textId="77777777" w:rsidR="007E19D9" w:rsidRDefault="007E19D9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0FD8C" w14:textId="77777777" w:rsidR="007E19D9" w:rsidRDefault="007E19D9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BB0AA" w14:textId="77777777" w:rsidR="007E19D9" w:rsidRDefault="007E19D9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2435" w14:textId="77777777" w:rsidR="007E19D9" w:rsidRDefault="009F0521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AC70" w14:textId="77777777" w:rsidR="007E19D9" w:rsidRDefault="009F0521">
            <w:pPr>
              <w:spacing w:after="120" w:line="240" w:lineRule="auto"/>
              <w:jc w:val="center"/>
            </w:pPr>
            <w:r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44D0" w14:textId="77777777" w:rsidR="007E19D9" w:rsidRDefault="007E19D9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7E19D9" w14:paraId="50629500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4DBD" w14:textId="77777777" w:rsidR="007E19D9" w:rsidRDefault="009F052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37A1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11E0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497EB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4C82C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00380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EBDD" w14:textId="77777777" w:rsidR="007E19D9" w:rsidRDefault="009F0521">
            <w:pPr>
              <w:spacing w:before="120" w:after="0"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F5721" w14:textId="77777777" w:rsidR="007E19D9" w:rsidRDefault="009F0521">
            <w:pPr>
              <w:spacing w:before="120" w:after="0"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E384D" w14:textId="77777777" w:rsidR="007E19D9" w:rsidRDefault="009F0521">
            <w:pPr>
              <w:spacing w:before="120" w:after="0"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</w:tr>
      <w:tr w:rsidR="007E19D9" w14:paraId="517FB412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AEF39" w14:textId="77777777" w:rsidR="007E19D9" w:rsidRDefault="009F052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84FD2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B1DB4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F6A3D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B9D13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9F92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6A53" w14:textId="77777777" w:rsidR="007E19D9" w:rsidRDefault="009F0521">
            <w:pPr>
              <w:spacing w:before="120" w:after="0"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B42A" w14:textId="77777777" w:rsidR="007E19D9" w:rsidRDefault="009F0521">
            <w:pPr>
              <w:spacing w:before="120" w:after="0"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8A12" w14:textId="77777777" w:rsidR="007E19D9" w:rsidRDefault="009F0521">
            <w:pPr>
              <w:spacing w:before="120" w:after="0"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</w:tr>
      <w:tr w:rsidR="007E19D9" w14:paraId="48C492FF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C0715" w14:textId="77777777" w:rsidR="007E19D9" w:rsidRDefault="009F052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83B9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3AE7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A2F0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7DC5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CB54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2A68" w14:textId="77777777" w:rsidR="007E19D9" w:rsidRDefault="009F0521">
            <w:pPr>
              <w:spacing w:before="120" w:after="0"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D045" w14:textId="77777777" w:rsidR="007E19D9" w:rsidRDefault="009F0521">
            <w:pPr>
              <w:spacing w:before="120" w:after="0"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9D8A" w14:textId="77777777" w:rsidR="007E19D9" w:rsidRDefault="009F0521">
            <w:pPr>
              <w:spacing w:before="120" w:after="0"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</w:tr>
      <w:tr w:rsidR="007E19D9" w14:paraId="00217F23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0EA3" w14:textId="77777777" w:rsidR="007E19D9" w:rsidRDefault="009F052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606D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E0DF0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8FF2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15FF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C4BC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25C1" w14:textId="77777777" w:rsidR="007E19D9" w:rsidRDefault="009F0521">
            <w:pPr>
              <w:spacing w:before="120" w:after="0"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94591" w14:textId="77777777" w:rsidR="007E19D9" w:rsidRDefault="009F0521">
            <w:pPr>
              <w:spacing w:before="120" w:after="0"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8719" w14:textId="77777777" w:rsidR="007E19D9" w:rsidRDefault="009F0521">
            <w:pPr>
              <w:spacing w:before="120" w:after="0"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</w:tr>
      <w:tr w:rsidR="007E19D9" w14:paraId="7D6E9CD8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05E8" w14:textId="77777777" w:rsidR="007E19D9" w:rsidRDefault="009F052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A64DC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C0A09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EB5D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1E6F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6563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9515F" w14:textId="77777777" w:rsidR="007E19D9" w:rsidRDefault="009F0521">
            <w:pPr>
              <w:spacing w:before="120" w:after="0"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6B27" w14:textId="77777777" w:rsidR="007E19D9" w:rsidRDefault="009F0521">
            <w:pPr>
              <w:spacing w:before="120" w:after="0"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6F24" w14:textId="77777777" w:rsidR="007E19D9" w:rsidRDefault="009F0521">
            <w:pPr>
              <w:spacing w:before="120" w:after="0"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</w:tr>
      <w:tr w:rsidR="007E19D9" w14:paraId="3CF72051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40727" w14:textId="77777777" w:rsidR="007E19D9" w:rsidRDefault="009F052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203C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790F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176E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AEC8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1DDA3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08BC8" w14:textId="77777777" w:rsidR="007E19D9" w:rsidRDefault="009F0521">
            <w:pPr>
              <w:spacing w:before="120" w:after="0"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6222" w14:textId="77777777" w:rsidR="007E19D9" w:rsidRDefault="009F0521">
            <w:pPr>
              <w:spacing w:before="120" w:after="0"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46A19" w14:textId="77777777" w:rsidR="007E19D9" w:rsidRDefault="009F0521">
            <w:pPr>
              <w:spacing w:before="120" w:after="0"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</w:tr>
      <w:tr w:rsidR="007E19D9" w14:paraId="6E2C1A76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9818" w14:textId="77777777" w:rsidR="007E19D9" w:rsidRDefault="009F052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AB44C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3B0E2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AFCF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6CA5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C49F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B09A" w14:textId="77777777" w:rsidR="007E19D9" w:rsidRDefault="009F0521">
            <w:pPr>
              <w:spacing w:before="120" w:after="0"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B732" w14:textId="77777777" w:rsidR="007E19D9" w:rsidRDefault="009F0521">
            <w:pPr>
              <w:spacing w:before="120" w:after="0"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DC4C" w14:textId="77777777" w:rsidR="007E19D9" w:rsidRDefault="009F0521">
            <w:pPr>
              <w:spacing w:before="120" w:after="0"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</w:tr>
      <w:tr w:rsidR="007E19D9" w14:paraId="188C7997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0C51" w14:textId="77777777" w:rsidR="007E19D9" w:rsidRDefault="009F052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5452E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FA08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FCB8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E368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C7FA" w14:textId="77777777" w:rsidR="007E19D9" w:rsidRDefault="009F0521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68855" w14:textId="77777777" w:rsidR="007E19D9" w:rsidRDefault="009F0521">
            <w:pPr>
              <w:spacing w:before="120" w:after="0"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D56F" w14:textId="77777777" w:rsidR="007E19D9" w:rsidRDefault="009F0521">
            <w:pPr>
              <w:spacing w:before="120" w:after="0"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D1C6" w14:textId="77777777" w:rsidR="007E19D9" w:rsidRDefault="009F0521">
            <w:pPr>
              <w:spacing w:before="120" w:after="0"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</w:tr>
      <w:tr w:rsidR="007E19D9" w14:paraId="7EED89BD" w14:textId="77777777">
        <w:tblPrEx>
          <w:tblCellMar>
            <w:top w:w="0" w:type="dxa"/>
            <w:bottom w:w="0" w:type="dxa"/>
          </w:tblCellMar>
        </w:tblPrEx>
        <w:tc>
          <w:tcPr>
            <w:tcW w:w="6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5578" w14:textId="77777777" w:rsidR="007E19D9" w:rsidRDefault="009F0521">
            <w:pPr>
              <w:spacing w:before="120" w:after="0" w:line="240" w:lineRule="auto"/>
              <w:jc w:val="right"/>
            </w:pPr>
            <w:r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BE99" w14:textId="77777777" w:rsidR="007E19D9" w:rsidRDefault="009F0521">
            <w:pPr>
              <w:spacing w:before="120" w:after="0"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E3E7" w14:textId="77777777" w:rsidR="007E19D9" w:rsidRDefault="009F0521">
            <w:pPr>
              <w:spacing w:before="120" w:after="0"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7D32F" w14:textId="77777777" w:rsidR="007E19D9" w:rsidRDefault="009F0521">
            <w:pPr>
              <w:spacing w:before="120" w:after="0"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</w:p>
        </w:tc>
      </w:tr>
    </w:tbl>
    <w:p w14:paraId="79CA056D" w14:textId="77777777" w:rsidR="007E19D9" w:rsidRDefault="007E19D9">
      <w:pPr>
        <w:rPr>
          <w:b/>
          <w:bCs/>
        </w:rPr>
      </w:pPr>
    </w:p>
    <w:tbl>
      <w:tblPr>
        <w:tblW w:w="22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417"/>
      </w:tblGrid>
      <w:tr w:rsidR="007E19D9" w14:paraId="63DF92CC" w14:textId="77777777">
        <w:tblPrEx>
          <w:tblCellMar>
            <w:top w:w="0" w:type="dxa"/>
            <w:bottom w:w="0" w:type="dxa"/>
          </w:tblCellMar>
        </w:tblPrEx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2AD8" w14:textId="77777777" w:rsidR="007E19D9" w:rsidRDefault="009F0521">
            <w:pPr>
              <w:spacing w:before="240" w:after="2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913C" w14:textId="77777777" w:rsidR="007E19D9" w:rsidRDefault="009F0521">
            <w:pPr>
              <w:spacing w:before="240" w:after="24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</w:tr>
    </w:tbl>
    <w:p w14:paraId="130F7A72" w14:textId="77777777" w:rsidR="007E19D9" w:rsidRDefault="009F0521">
      <w:pPr>
        <w:spacing w:before="240" w:after="240" w:line="240" w:lineRule="auto"/>
        <w:ind w:left="3540"/>
        <w:rPr>
          <w:b/>
          <w:bCs/>
        </w:rPr>
      </w:pPr>
      <w:r>
        <w:rPr>
          <w:b/>
          <w:bCs/>
        </w:rPr>
        <w:t>Firma del dichiarante</w:t>
      </w:r>
    </w:p>
    <w:p w14:paraId="53D93530" w14:textId="77777777" w:rsidR="007E19D9" w:rsidRDefault="009F0521">
      <w:pPr>
        <w:spacing w:before="240" w:after="240" w:line="240" w:lineRule="auto"/>
        <w:ind w:left="3540"/>
        <w:rPr>
          <w:b/>
          <w:bCs/>
        </w:rPr>
      </w:pPr>
      <w:r>
        <w:rPr>
          <w:b/>
          <w:bCs/>
        </w:rPr>
        <w:t xml:space="preserve">(Legale rappresentante/Titolare) </w:t>
      </w:r>
    </w:p>
    <w:p w14:paraId="4EDA611B" w14:textId="77777777" w:rsidR="007E19D9" w:rsidRDefault="009F0521">
      <w:pPr>
        <w:spacing w:before="240" w:after="240" w:line="240" w:lineRule="auto"/>
        <w:ind w:left="3540"/>
        <w:rPr>
          <w:b/>
          <w:bCs/>
        </w:rPr>
      </w:pPr>
      <w:r>
        <w:rPr>
          <w:b/>
          <w:bCs/>
        </w:rPr>
        <w:t>___________________________</w:t>
      </w:r>
    </w:p>
    <w:p w14:paraId="2ACC2D84" w14:textId="77777777" w:rsidR="007E19D9" w:rsidRDefault="007E19D9">
      <w:pPr>
        <w:spacing w:after="0" w:line="240" w:lineRule="auto"/>
        <w:jc w:val="both"/>
        <w:rPr>
          <w:bCs/>
        </w:rPr>
      </w:pPr>
    </w:p>
    <w:p w14:paraId="75FAD939" w14:textId="77777777" w:rsidR="007E19D9" w:rsidRDefault="009F0521">
      <w:pPr>
        <w:jc w:val="both"/>
        <w:rPr>
          <w:bCs/>
        </w:rPr>
      </w:pPr>
      <w:r>
        <w:rPr>
          <w:bCs/>
        </w:rPr>
        <w:t xml:space="preserve">Il </w:t>
      </w:r>
      <w:r>
        <w:rPr>
          <w:bCs/>
        </w:rPr>
        <w:t>sottoscritto, ai sensi dell’art. 13 del decreto legislativo 30 giugno 2003, n. 196 (Codice in materia di protezione di dati personali) e successive modifiche ed integrazioni, autorizza l’amministrazione concedente al trattamento e all’elaborazione dei dati</w:t>
      </w:r>
      <w:r>
        <w:rPr>
          <w:bCs/>
        </w:rPr>
        <w:t xml:space="preserve"> forniti con la presente dichiarazione, per finalità gestionali e </w:t>
      </w:r>
      <w:r>
        <w:rPr>
          <w:bCs/>
        </w:rPr>
        <w:lastRenderedPageBreak/>
        <w:t xml:space="preserve">statistiche, anche mediante l’ausilio di mezzi elettronici o automatizzati, nel rispetto della sicurezza e della riservatezza e ai sensi dell’articolo 38 del citato DPR n. 445/2000 </w:t>
      </w:r>
    </w:p>
    <w:tbl>
      <w:tblPr>
        <w:tblW w:w="22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417"/>
      </w:tblGrid>
      <w:tr w:rsidR="007E19D9" w14:paraId="2BCD1E78" w14:textId="77777777">
        <w:tblPrEx>
          <w:tblCellMar>
            <w:top w:w="0" w:type="dxa"/>
            <w:bottom w:w="0" w:type="dxa"/>
          </w:tblCellMar>
        </w:tblPrEx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495B" w14:textId="77777777" w:rsidR="007E19D9" w:rsidRDefault="009F0521">
            <w:pPr>
              <w:spacing w:before="240" w:after="2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0664" w14:textId="77777777" w:rsidR="007E19D9" w:rsidRDefault="009F0521">
            <w:pPr>
              <w:spacing w:before="240" w:after="240" w:line="240" w:lineRule="auto"/>
            </w:pP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</w:p>
        </w:tc>
      </w:tr>
    </w:tbl>
    <w:p w14:paraId="7716A9E6" w14:textId="77777777" w:rsidR="007E19D9" w:rsidRDefault="009F0521">
      <w:pPr>
        <w:spacing w:before="240" w:after="240" w:line="240" w:lineRule="auto"/>
        <w:ind w:left="3540"/>
        <w:rPr>
          <w:b/>
          <w:bCs/>
        </w:rPr>
      </w:pPr>
      <w:r>
        <w:rPr>
          <w:b/>
          <w:bCs/>
        </w:rPr>
        <w:t xml:space="preserve">Firma del dichiarante  </w:t>
      </w:r>
    </w:p>
    <w:p w14:paraId="3B80C142" w14:textId="77777777" w:rsidR="007E19D9" w:rsidRDefault="009F0521">
      <w:pPr>
        <w:spacing w:before="240" w:after="240" w:line="240" w:lineRule="auto"/>
        <w:ind w:left="3540"/>
        <w:rPr>
          <w:b/>
          <w:bCs/>
        </w:rPr>
      </w:pPr>
      <w:r>
        <w:rPr>
          <w:b/>
          <w:bCs/>
        </w:rPr>
        <w:t>(Legale rappresentante/Titolare) ____________________________</w:t>
      </w:r>
    </w:p>
    <w:p w14:paraId="5582DF9C" w14:textId="77777777" w:rsidR="007E19D9" w:rsidRDefault="007E19D9">
      <w:pPr>
        <w:spacing w:after="0" w:line="240" w:lineRule="auto"/>
        <w:jc w:val="both"/>
        <w:rPr>
          <w:bCs/>
        </w:rPr>
      </w:pPr>
    </w:p>
    <w:p w14:paraId="18C94D53" w14:textId="77777777" w:rsidR="007E19D9" w:rsidRDefault="007E19D9">
      <w:pPr>
        <w:rPr>
          <w:rFonts w:ascii="Arial" w:hAnsi="Arial" w:cs="Arial"/>
        </w:rPr>
      </w:pPr>
    </w:p>
    <w:p w14:paraId="7DA820F8" w14:textId="77777777" w:rsidR="007E19D9" w:rsidRDefault="007E19D9">
      <w:pPr>
        <w:rPr>
          <w:rFonts w:ascii="Arial" w:hAnsi="Arial" w:cs="Arial"/>
        </w:rPr>
      </w:pPr>
    </w:p>
    <w:p w14:paraId="3605D6A9" w14:textId="77777777" w:rsidR="007E19D9" w:rsidRDefault="007E19D9"/>
    <w:sectPr w:rsidR="007E19D9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AC15" w14:textId="77777777" w:rsidR="00000000" w:rsidRDefault="009F0521">
      <w:pPr>
        <w:spacing w:after="0" w:line="240" w:lineRule="auto"/>
      </w:pPr>
      <w:r>
        <w:separator/>
      </w:r>
    </w:p>
  </w:endnote>
  <w:endnote w:type="continuationSeparator" w:id="0">
    <w:p w14:paraId="5FC4F55F" w14:textId="77777777" w:rsidR="00000000" w:rsidRDefault="009F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9DD6" w14:textId="77777777" w:rsidR="00000000" w:rsidRDefault="009F05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AE876B" w14:textId="77777777" w:rsidR="00000000" w:rsidRDefault="009F0521">
      <w:pPr>
        <w:spacing w:after="0" w:line="240" w:lineRule="auto"/>
      </w:pPr>
      <w:r>
        <w:continuationSeparator/>
      </w:r>
    </w:p>
  </w:footnote>
  <w:footnote w:id="1">
    <w:p w14:paraId="2846BE6E" w14:textId="77777777" w:rsidR="007E19D9" w:rsidRDefault="009F0521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Per il concetto di controllo, ai fini della presente dichiarazione, si vedano le Istruzioni per la compilazione (allegato 5, Sez. A)</w:t>
      </w:r>
    </w:p>
  </w:footnote>
  <w:footnote w:id="2">
    <w:p w14:paraId="3D045090" w14:textId="77777777" w:rsidR="007E19D9" w:rsidRDefault="009F0521">
      <w:pPr>
        <w:pStyle w:val="Testonotaapidipagina"/>
        <w:spacing w:after="0" w:line="240" w:lineRule="auto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</w:t>
      </w:r>
      <w:r>
        <w:rPr>
          <w:bCs/>
          <w:sz w:val="16"/>
          <w:szCs w:val="16"/>
        </w:rPr>
        <w:t>n caso di acquisizioni di aziende o di rami di aziende o fusioni, in tabella va inserito anche il de minimis usufruito dall’impresa o ramo d</w:t>
      </w:r>
      <w:r>
        <w:rPr>
          <w:bCs/>
          <w:sz w:val="16"/>
          <w:szCs w:val="16"/>
        </w:rPr>
        <w:t>’azienda oggetto di acquisizione o fusione. In caso di scissioni, indicare solo l’ammontare attribuito o assegnato all’impresa richiedente.</w:t>
      </w:r>
    </w:p>
    <w:p w14:paraId="69936C8B" w14:textId="77777777" w:rsidR="007E19D9" w:rsidRDefault="009F0521">
      <w:pPr>
        <w:pStyle w:val="Testonotaapidipagina"/>
        <w:spacing w:after="0" w:line="240" w:lineRule="auto"/>
        <w:ind w:firstLine="142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In proposito si vedano le Istruzioni per la compilazione)</w:t>
      </w:r>
    </w:p>
    <w:p w14:paraId="57B7EE3B" w14:textId="77777777" w:rsidR="007E19D9" w:rsidRDefault="007E19D9">
      <w:pPr>
        <w:pStyle w:val="Testonotaapidipagina"/>
        <w:spacing w:after="0" w:line="240" w:lineRule="auto"/>
        <w:ind w:firstLine="142"/>
        <w:jc w:val="both"/>
      </w:pPr>
    </w:p>
  </w:footnote>
  <w:footnote w:id="3">
    <w:p w14:paraId="463B3030" w14:textId="77777777" w:rsidR="007E19D9" w:rsidRDefault="009F0521">
      <w:pPr>
        <w:pStyle w:val="Testonotaapidipagina"/>
        <w:spacing w:after="0" w:line="240" w:lineRule="auto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bCs/>
          <w:sz w:val="16"/>
          <w:szCs w:val="16"/>
        </w:rPr>
        <w:t>Indicare il regolamento in base al quale è stato concesso l’aiuto “de minimis”: Reg. n. 1998/</w:t>
      </w:r>
      <w:r>
        <w:rPr>
          <w:bCs/>
          <w:sz w:val="16"/>
          <w:szCs w:val="16"/>
        </w:rPr>
        <w:t>2006 (generale per il periodo 2007-2013); Reg. n. 1407/2013 (generale per il periodo 2014-2020); Reg. n: 1535/2007 (agricoltura 2007-2013); Reg. n: 1408/2013 (settore agricolo 2014-2020), Reg. n. 875/2007 (pesca 2007-2013); Reg. n. 717/ 2014 (pesca 2014-20</w:t>
      </w:r>
      <w:r>
        <w:rPr>
          <w:bCs/>
          <w:sz w:val="16"/>
          <w:szCs w:val="16"/>
        </w:rPr>
        <w:t>20); Reg. n. 360/2012 (SIEG).</w:t>
      </w:r>
    </w:p>
    <w:p w14:paraId="67B48AB6" w14:textId="77777777" w:rsidR="007E19D9" w:rsidRDefault="007E19D9">
      <w:pPr>
        <w:pStyle w:val="Testonotaapidipagina"/>
        <w:spacing w:after="0" w:line="240" w:lineRule="auto"/>
        <w:ind w:left="142" w:hanging="142"/>
        <w:jc w:val="both"/>
      </w:pPr>
    </w:p>
  </w:footnote>
  <w:footnote w:id="4">
    <w:p w14:paraId="143A49D4" w14:textId="77777777" w:rsidR="007E19D9" w:rsidRDefault="009F0521">
      <w:pPr>
        <w:pStyle w:val="Testonotaapidipagina"/>
        <w:spacing w:after="0" w:line="240" w:lineRule="auto"/>
        <w:ind w:left="142" w:hanging="142"/>
        <w:jc w:val="both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Indicare l’importo effettivamente liquidato a saldo, se inferiore a quello </w:t>
      </w:r>
      <w:r>
        <w:rPr>
          <w:bCs/>
          <w:sz w:val="16"/>
          <w:szCs w:val="16"/>
        </w:rPr>
        <w:t>concesso, e/o l’importo attribuito o assegnato all’impresa richiedente in caso di scissione e/o l’importo attribuito o assegnato al ramo d’azienda ceduto. Si vedano anche le Istruzioni per la compilazione.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19D9"/>
    <w:rsid w:val="007E19D9"/>
    <w:rsid w:val="009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D2AC"/>
  <w15:docId w15:val="{4D2CB06D-EED6-4C14-B93C-DA2E0790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pPr>
      <w:ind w:left="720"/>
    </w:p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NormaleWeb">
    <w:name w:val="Normal (Web)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itolo10">
    <w:name w:val="Titolo1"/>
    <w:basedOn w:val="Normale"/>
    <w:next w:val="Corpotesto"/>
    <w:pPr>
      <w:spacing w:after="0" w:line="240" w:lineRule="auto"/>
      <w:ind w:left="426" w:right="4" w:hanging="426"/>
      <w:jc w:val="center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200" w:line="276" w:lineRule="auto"/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200" w:line="276" w:lineRule="auto"/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</w:rPr>
  </w:style>
  <w:style w:type="paragraph" w:styleId="Testonotaapidipagina">
    <w:name w:val="footnote text"/>
    <w:basedOn w:val="Normale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rPr>
      <w:rFonts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 Niccolini</dc:creator>
  <dc:description/>
  <cp:lastModifiedBy>Alberta Niccolini</cp:lastModifiedBy>
  <cp:revision>2</cp:revision>
  <dcterms:created xsi:type="dcterms:W3CDTF">2021-06-08T11:49:00Z</dcterms:created>
  <dcterms:modified xsi:type="dcterms:W3CDTF">2021-06-08T11:49:00Z</dcterms:modified>
</cp:coreProperties>
</file>