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739F3" w14:textId="61278836" w:rsidR="00622509" w:rsidRDefault="00A15746" w:rsidP="00676E21">
      <w:pPr>
        <w:rPr>
          <w:rFonts w:ascii="Arial" w:hAnsi="Arial" w:cs="Arial"/>
          <w:bCs/>
          <w:i/>
          <w:i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00D33B3" wp14:editId="4DBF5631">
            <wp:simplePos x="0" y="0"/>
            <wp:positionH relativeFrom="column">
              <wp:posOffset>363855</wp:posOffset>
            </wp:positionH>
            <wp:positionV relativeFrom="paragraph">
              <wp:posOffset>75565</wp:posOffset>
            </wp:positionV>
            <wp:extent cx="843915" cy="843915"/>
            <wp:effectExtent l="0" t="0" r="0" b="0"/>
            <wp:wrapNone/>
            <wp:docPr id="3" name="Immagine 19" descr="http://www.festivalnazioni.com/wp-content/uploads/2014/05/regione-umb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19" descr="http://www.festivalnazioni.com/wp-content/uploads/2014/05/regione-umbria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843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185846F" wp14:editId="6D6DB63B">
            <wp:simplePos x="0" y="0"/>
            <wp:positionH relativeFrom="column">
              <wp:posOffset>4860290</wp:posOffset>
            </wp:positionH>
            <wp:positionV relativeFrom="paragraph">
              <wp:posOffset>14605</wp:posOffset>
            </wp:positionV>
            <wp:extent cx="1086485" cy="953770"/>
            <wp:effectExtent l="0" t="0" r="0" b="0"/>
            <wp:wrapNone/>
            <wp:docPr id="4" name="Immagine 20" descr="1c045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20" descr="1c045af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371151" w14:textId="44A15BA1" w:rsidR="00676E21" w:rsidRPr="00515C4A" w:rsidRDefault="005C5D4B" w:rsidP="00676E21">
      <w:pPr>
        <w:rPr>
          <w:rFonts w:ascii="Arial" w:hAnsi="Arial" w:cs="Arial"/>
          <w:bCs/>
          <w:i/>
          <w:i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BE29FEA" wp14:editId="260D62B8">
            <wp:simplePos x="0" y="0"/>
            <wp:positionH relativeFrom="column">
              <wp:posOffset>2635250</wp:posOffset>
            </wp:positionH>
            <wp:positionV relativeFrom="paragraph">
              <wp:posOffset>11430</wp:posOffset>
            </wp:positionV>
            <wp:extent cx="676275" cy="762635"/>
            <wp:effectExtent l="0" t="0" r="9525" b="0"/>
            <wp:wrapNone/>
            <wp:docPr id="2" name="Immagine 18" descr="https://upload.wikimedia.org/wikipedia/commons/thumb/0/00/Emblem_of_Italy.svg/2000px-Emblem_of_Ital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8" descr="https://upload.wikimedia.org/wikipedia/commons/thumb/0/00/Emblem_of_Italy.svg/2000px-Emblem_of_Italy.svg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62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A03BF2" w14:textId="77777777" w:rsidR="00622509" w:rsidRDefault="00622509" w:rsidP="00622509">
      <w:pPr>
        <w:ind w:right="-1"/>
        <w:jc w:val="right"/>
        <w:rPr>
          <w:rFonts w:ascii="Arial" w:hAnsi="Arial" w:cs="Arial"/>
          <w:b/>
          <w:i/>
          <w:iCs/>
        </w:rPr>
      </w:pPr>
    </w:p>
    <w:p w14:paraId="7C28A5DA" w14:textId="77777777" w:rsidR="00A15746" w:rsidRPr="00306305" w:rsidRDefault="00A15746" w:rsidP="00622509">
      <w:pPr>
        <w:ind w:right="-1"/>
        <w:jc w:val="right"/>
        <w:rPr>
          <w:rFonts w:ascii="Arial" w:hAnsi="Arial" w:cs="Arial"/>
          <w:b/>
          <w:i/>
          <w:iCs/>
        </w:rPr>
      </w:pPr>
    </w:p>
    <w:p w14:paraId="3E6F8E9C" w14:textId="77777777" w:rsidR="00622509" w:rsidRPr="00515C4A" w:rsidRDefault="00622509" w:rsidP="00622509">
      <w:pPr>
        <w:ind w:right="-1"/>
        <w:jc w:val="right"/>
        <w:rPr>
          <w:rFonts w:ascii="Arial" w:hAnsi="Arial" w:cs="Arial"/>
          <w:bCs/>
          <w:i/>
          <w:iCs/>
        </w:rPr>
      </w:pPr>
    </w:p>
    <w:p w14:paraId="58BEDE99" w14:textId="77777777" w:rsidR="00622509" w:rsidRDefault="00622509" w:rsidP="00622509">
      <w:pPr>
        <w:ind w:right="-1"/>
        <w:jc w:val="center"/>
        <w:rPr>
          <w:rFonts w:ascii="Arial" w:hAnsi="Arial" w:cs="Arial"/>
          <w:b/>
          <w:sz w:val="18"/>
          <w:szCs w:val="18"/>
        </w:rPr>
      </w:pPr>
    </w:p>
    <w:p w14:paraId="2D6E6AF3" w14:textId="77777777" w:rsidR="00622509" w:rsidRDefault="00622509" w:rsidP="00622509">
      <w:pPr>
        <w:ind w:right="-1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</w:t>
      </w:r>
    </w:p>
    <w:p w14:paraId="0009BE2E" w14:textId="77777777" w:rsidR="00622509" w:rsidRDefault="00622509" w:rsidP="00622509">
      <w:pPr>
        <w:ind w:right="-1"/>
        <w:jc w:val="center"/>
        <w:rPr>
          <w:rFonts w:ascii="Arial" w:hAnsi="Arial" w:cs="Arial"/>
          <w:b/>
          <w:sz w:val="18"/>
          <w:szCs w:val="18"/>
        </w:rPr>
      </w:pPr>
    </w:p>
    <w:p w14:paraId="10D18C48" w14:textId="4FD66470" w:rsidR="00676E21" w:rsidRDefault="00676E21" w:rsidP="00676E21">
      <w:pPr>
        <w:ind w:right="-1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Allegato</w:t>
      </w:r>
      <w:r w:rsidR="00301130">
        <w:rPr>
          <w:rFonts w:ascii="Arial" w:hAnsi="Arial" w:cs="Arial"/>
          <w:b/>
          <w:sz w:val="18"/>
          <w:szCs w:val="18"/>
        </w:rPr>
        <w:t xml:space="preserve"> 6</w:t>
      </w:r>
    </w:p>
    <w:p w14:paraId="51FF6805" w14:textId="77777777" w:rsidR="006E266A" w:rsidRDefault="006E266A" w:rsidP="00622509">
      <w:pPr>
        <w:ind w:right="-1"/>
        <w:jc w:val="center"/>
        <w:rPr>
          <w:rFonts w:ascii="Arial" w:hAnsi="Arial" w:cs="Arial"/>
          <w:b/>
          <w:sz w:val="18"/>
          <w:szCs w:val="18"/>
        </w:rPr>
      </w:pPr>
    </w:p>
    <w:p w14:paraId="4E466259" w14:textId="3ACB4556" w:rsidR="00622509" w:rsidRPr="003E096C" w:rsidRDefault="00622509" w:rsidP="00622509">
      <w:pPr>
        <w:ind w:right="-1"/>
        <w:jc w:val="center"/>
        <w:rPr>
          <w:rFonts w:ascii="Arial" w:hAnsi="Arial" w:cs="Arial"/>
          <w:b/>
          <w:sz w:val="18"/>
          <w:szCs w:val="18"/>
        </w:rPr>
      </w:pPr>
      <w:r w:rsidRPr="003E096C">
        <w:rPr>
          <w:rFonts w:ascii="Arial" w:hAnsi="Arial" w:cs="Arial"/>
          <w:b/>
          <w:sz w:val="18"/>
          <w:szCs w:val="18"/>
        </w:rPr>
        <w:t xml:space="preserve">DICHIARAZIONE IMPRESA UNICA </w:t>
      </w:r>
    </w:p>
    <w:p w14:paraId="7D37D27C" w14:textId="280AA0E5" w:rsidR="00622509" w:rsidRPr="005C117E" w:rsidRDefault="00622509" w:rsidP="00622509">
      <w:pPr>
        <w:ind w:right="-1"/>
        <w:jc w:val="center"/>
        <w:rPr>
          <w:rFonts w:ascii="Arial" w:hAnsi="Arial" w:cs="Arial"/>
          <w:b/>
          <w:sz w:val="18"/>
          <w:szCs w:val="18"/>
        </w:rPr>
      </w:pPr>
      <w:r w:rsidRPr="003E096C">
        <w:rPr>
          <w:rFonts w:ascii="Arial" w:hAnsi="Arial" w:cs="Arial"/>
          <w:b/>
          <w:sz w:val="18"/>
          <w:szCs w:val="18"/>
        </w:rPr>
        <w:t xml:space="preserve">AI SENSI ART. 2 REGOLAMENTO </w:t>
      </w:r>
      <w:r w:rsidR="0018046E" w:rsidRPr="003E096C">
        <w:rPr>
          <w:rFonts w:ascii="Arial" w:hAnsi="Arial" w:cs="Arial"/>
          <w:b/>
          <w:sz w:val="18"/>
          <w:szCs w:val="18"/>
        </w:rPr>
        <w:t>UE</w:t>
      </w:r>
      <w:r w:rsidRPr="003E096C">
        <w:rPr>
          <w:rFonts w:ascii="Arial" w:hAnsi="Arial" w:cs="Arial"/>
          <w:b/>
          <w:sz w:val="18"/>
          <w:szCs w:val="18"/>
        </w:rPr>
        <w:t xml:space="preserve"> 1407/2013“DE MINIMIS”</w:t>
      </w:r>
    </w:p>
    <w:p w14:paraId="6192DD4D" w14:textId="77777777" w:rsidR="00622509" w:rsidRDefault="00622509" w:rsidP="00622509">
      <w:pPr>
        <w:tabs>
          <w:tab w:val="left" w:pos="0"/>
        </w:tabs>
        <w:jc w:val="center"/>
        <w:outlineLvl w:val="5"/>
        <w:rPr>
          <w:rFonts w:ascii="Arial" w:eastAsia="Arial Unicode MS" w:hAnsi="Arial" w:cs="Arial"/>
          <w:lang w:eastAsia="it-IT"/>
        </w:rPr>
      </w:pPr>
    </w:p>
    <w:p w14:paraId="5A40AF5C" w14:textId="77777777" w:rsidR="00622509" w:rsidRDefault="00622509" w:rsidP="00622509">
      <w:pPr>
        <w:tabs>
          <w:tab w:val="left" w:pos="0"/>
        </w:tabs>
        <w:jc w:val="center"/>
        <w:outlineLvl w:val="5"/>
        <w:rPr>
          <w:rFonts w:ascii="Arial" w:eastAsia="Arial Unicode MS" w:hAnsi="Arial" w:cs="Arial"/>
          <w:lang w:eastAsia="it-IT"/>
        </w:rPr>
      </w:pPr>
    </w:p>
    <w:p w14:paraId="7E9434D5" w14:textId="77777777" w:rsidR="00622509" w:rsidRPr="005462FF" w:rsidRDefault="00622509" w:rsidP="00622509">
      <w:pPr>
        <w:tabs>
          <w:tab w:val="left" w:pos="0"/>
        </w:tabs>
        <w:jc w:val="center"/>
        <w:outlineLvl w:val="5"/>
        <w:rPr>
          <w:rFonts w:ascii="Arial" w:eastAsia="Arial Unicode MS" w:hAnsi="Arial" w:cs="Arial"/>
          <w:bCs/>
          <w:lang w:eastAsia="it-IT"/>
        </w:rPr>
      </w:pPr>
      <w:r w:rsidRPr="005462FF">
        <w:rPr>
          <w:rFonts w:ascii="Arial" w:eastAsia="Arial Unicode MS" w:hAnsi="Arial" w:cs="Arial"/>
          <w:i/>
          <w:lang w:eastAsia="it-IT"/>
        </w:rPr>
        <w:t xml:space="preserve">Dichiarazione sostitutiva di atto di notorietà </w:t>
      </w:r>
      <w:r w:rsidRPr="005462FF">
        <w:rPr>
          <w:rFonts w:ascii="Arial" w:eastAsia="Arial Unicode MS" w:hAnsi="Arial" w:cs="Arial"/>
          <w:bCs/>
          <w:i/>
          <w:lang w:eastAsia="it-IT"/>
        </w:rPr>
        <w:t>ai sensi dell’art. 47 del D. P. R. 28 dicembre 2000, n. 445</w:t>
      </w:r>
      <w:r w:rsidRPr="005462FF">
        <w:rPr>
          <w:rFonts w:ascii="Arial" w:eastAsia="Arial Unicode MS" w:hAnsi="Arial" w:cs="Arial"/>
          <w:bCs/>
          <w:lang w:eastAsia="it-IT"/>
        </w:rPr>
        <w:t>)</w:t>
      </w:r>
    </w:p>
    <w:p w14:paraId="16BBDC79" w14:textId="77777777" w:rsidR="004478E9" w:rsidRDefault="004478E9" w:rsidP="00622509">
      <w:pPr>
        <w:pStyle w:val="Corpodeltesto31"/>
        <w:suppressAutoHyphens w:val="0"/>
        <w:spacing w:line="360" w:lineRule="auto"/>
        <w:rPr>
          <w:rFonts w:ascii="Arial" w:hAnsi="Arial" w:cs="Arial"/>
          <w:szCs w:val="22"/>
        </w:rPr>
      </w:pPr>
    </w:p>
    <w:p w14:paraId="4005C2A2" w14:textId="151393BD" w:rsidR="00622509" w:rsidRPr="006A01DD" w:rsidRDefault="00622509" w:rsidP="00622509">
      <w:pPr>
        <w:pStyle w:val="Corpodeltesto31"/>
        <w:suppressAutoHyphens w:val="0"/>
        <w:spacing w:line="360" w:lineRule="auto"/>
        <w:rPr>
          <w:rFonts w:ascii="Arial" w:hAnsi="Arial" w:cs="Arial"/>
          <w:szCs w:val="22"/>
        </w:rPr>
      </w:pPr>
      <w:r w:rsidRPr="00667339">
        <w:rPr>
          <w:rFonts w:ascii="Arial" w:hAnsi="Arial" w:cs="Arial"/>
          <w:szCs w:val="22"/>
        </w:rPr>
        <w:t>La/Il sottoscritta/o …………………………</w:t>
      </w:r>
      <w:r>
        <w:rPr>
          <w:rFonts w:ascii="Arial" w:hAnsi="Arial" w:cs="Arial"/>
          <w:szCs w:val="22"/>
        </w:rPr>
        <w:t>……………</w:t>
      </w:r>
      <w:r w:rsidR="00892A53">
        <w:rPr>
          <w:rFonts w:ascii="Arial" w:hAnsi="Arial" w:cs="Arial"/>
          <w:szCs w:val="22"/>
        </w:rPr>
        <w:t>, nato a</w:t>
      </w:r>
      <w:r w:rsidR="003A2C68">
        <w:rPr>
          <w:rFonts w:ascii="Arial" w:hAnsi="Arial" w:cs="Arial"/>
          <w:szCs w:val="22"/>
        </w:rPr>
        <w:t xml:space="preserve"> …..</w:t>
      </w:r>
      <w:r>
        <w:rPr>
          <w:rFonts w:ascii="Arial" w:hAnsi="Arial" w:cs="Arial"/>
          <w:szCs w:val="22"/>
        </w:rPr>
        <w:t>…………..</w:t>
      </w:r>
      <w:r w:rsidR="00892A53">
        <w:rPr>
          <w:rFonts w:ascii="Arial" w:hAnsi="Arial" w:cs="Arial"/>
          <w:szCs w:val="22"/>
        </w:rPr>
        <w:t xml:space="preserve"> il </w:t>
      </w:r>
      <w:r>
        <w:rPr>
          <w:rFonts w:ascii="Arial" w:hAnsi="Arial" w:cs="Arial"/>
          <w:szCs w:val="22"/>
        </w:rPr>
        <w:t>…</w:t>
      </w:r>
      <w:r w:rsidRPr="00667339">
        <w:rPr>
          <w:rFonts w:ascii="Arial" w:hAnsi="Arial" w:cs="Arial"/>
          <w:szCs w:val="22"/>
        </w:rPr>
        <w:t xml:space="preserve">……..…, legale </w:t>
      </w:r>
      <w:r w:rsidRPr="006A01DD">
        <w:rPr>
          <w:rFonts w:ascii="Arial" w:hAnsi="Arial" w:cs="Arial"/>
          <w:szCs w:val="22"/>
        </w:rPr>
        <w:t>rappresentante dell’impresa</w:t>
      </w:r>
      <w:r w:rsidR="003A2C68">
        <w:rPr>
          <w:rFonts w:ascii="Arial" w:hAnsi="Arial" w:cs="Arial"/>
          <w:szCs w:val="22"/>
        </w:rPr>
        <w:t xml:space="preserve"> </w:t>
      </w:r>
      <w:r w:rsidRPr="006A01DD">
        <w:rPr>
          <w:rFonts w:ascii="Arial" w:hAnsi="Arial" w:cs="Arial"/>
          <w:szCs w:val="22"/>
        </w:rPr>
        <w:t>………..………………….……..….……., Codice Fiscale……</w:t>
      </w:r>
      <w:r w:rsidR="003A2C68">
        <w:rPr>
          <w:rFonts w:ascii="Arial" w:hAnsi="Arial" w:cs="Arial"/>
          <w:szCs w:val="22"/>
        </w:rPr>
        <w:t>.</w:t>
      </w:r>
      <w:r w:rsidRPr="006A01DD">
        <w:rPr>
          <w:rFonts w:ascii="Arial" w:hAnsi="Arial" w:cs="Arial"/>
          <w:szCs w:val="22"/>
        </w:rPr>
        <w:t>……………</w:t>
      </w:r>
    </w:p>
    <w:p w14:paraId="38088EED" w14:textId="77777777" w:rsidR="00622509" w:rsidRPr="006A01DD" w:rsidRDefault="00622509" w:rsidP="00622509">
      <w:pPr>
        <w:pStyle w:val="Corpodeltesto31"/>
        <w:suppressAutoHyphens w:val="0"/>
        <w:spacing w:line="360" w:lineRule="auto"/>
        <w:rPr>
          <w:rFonts w:ascii="Arial" w:hAnsi="Arial" w:cs="Arial"/>
          <w:szCs w:val="22"/>
        </w:rPr>
      </w:pPr>
      <w:r w:rsidRPr="006A01DD">
        <w:rPr>
          <w:rFonts w:ascii="Arial" w:hAnsi="Arial" w:cs="Arial"/>
          <w:szCs w:val="22"/>
        </w:rPr>
        <w:t>P.IVA ……………………..……</w:t>
      </w:r>
    </w:p>
    <w:p w14:paraId="3B5FFE47" w14:textId="77777777" w:rsidR="00622509" w:rsidRPr="006A01DD" w:rsidRDefault="00622509" w:rsidP="00622509">
      <w:pPr>
        <w:pStyle w:val="Corpodeltesto31"/>
        <w:suppressAutoHyphens w:val="0"/>
        <w:spacing w:line="360" w:lineRule="auto"/>
        <w:rPr>
          <w:rFonts w:ascii="Arial" w:hAnsi="Arial" w:cs="Arial"/>
          <w:b/>
          <w:szCs w:val="22"/>
        </w:rPr>
      </w:pPr>
      <w:r w:rsidRPr="006A01DD">
        <w:rPr>
          <w:rFonts w:ascii="Arial" w:hAnsi="Arial" w:cs="Arial"/>
          <w:szCs w:val="22"/>
        </w:rPr>
        <w:t xml:space="preserve">in relazione alla domanda di agevolazioni presentata a valere sull’ </w:t>
      </w:r>
      <w:r w:rsidRPr="006A01DD">
        <w:rPr>
          <w:rFonts w:ascii="Arial" w:hAnsi="Arial" w:cs="Arial"/>
          <w:b/>
          <w:szCs w:val="22"/>
        </w:rPr>
        <w:t xml:space="preserve">Avviso </w:t>
      </w:r>
      <w:r w:rsidR="0043034C" w:rsidRPr="006A01DD">
        <w:rPr>
          <w:rFonts w:ascii="Arial" w:hAnsi="Arial" w:cs="Arial"/>
          <w:b/>
          <w:szCs w:val="22"/>
        </w:rPr>
        <w:t>SMALL</w:t>
      </w:r>
      <w:r w:rsidRPr="006A01DD">
        <w:rPr>
          <w:rFonts w:ascii="Arial" w:hAnsi="Arial" w:cs="Arial"/>
          <w:b/>
          <w:szCs w:val="22"/>
        </w:rPr>
        <w:t xml:space="preserve"> 202</w:t>
      </w:r>
      <w:r w:rsidR="004478E9" w:rsidRPr="006A01DD">
        <w:rPr>
          <w:rFonts w:ascii="Arial" w:hAnsi="Arial" w:cs="Arial"/>
          <w:b/>
          <w:szCs w:val="22"/>
        </w:rPr>
        <w:t>3</w:t>
      </w:r>
    </w:p>
    <w:p w14:paraId="6CAABE03" w14:textId="77777777" w:rsidR="00C332D8" w:rsidRPr="006A01DD" w:rsidRDefault="00C332D8" w:rsidP="00C332D8">
      <w:pPr>
        <w:pStyle w:val="Corpodeltesto31"/>
        <w:suppressAutoHyphens w:val="0"/>
        <w:spacing w:line="360" w:lineRule="auto"/>
        <w:jc w:val="center"/>
        <w:rPr>
          <w:rFonts w:ascii="Arial" w:hAnsi="Arial" w:cs="Arial"/>
          <w:b/>
          <w:szCs w:val="22"/>
        </w:rPr>
      </w:pPr>
    </w:p>
    <w:p w14:paraId="6D485938" w14:textId="18BCD830" w:rsidR="00C332D8" w:rsidRPr="006A01DD" w:rsidRDefault="00622509" w:rsidP="00C332D8">
      <w:pPr>
        <w:pStyle w:val="Corpodeltesto31"/>
        <w:suppressAutoHyphens w:val="0"/>
        <w:spacing w:line="360" w:lineRule="auto"/>
        <w:jc w:val="center"/>
        <w:rPr>
          <w:rFonts w:ascii="Arial" w:hAnsi="Arial" w:cs="Arial"/>
          <w:b/>
          <w:szCs w:val="22"/>
        </w:rPr>
      </w:pPr>
      <w:r w:rsidRPr="006A01DD">
        <w:rPr>
          <w:rFonts w:ascii="Arial" w:hAnsi="Arial" w:cs="Arial"/>
          <w:b/>
          <w:szCs w:val="22"/>
        </w:rPr>
        <w:t>dichiara</w:t>
      </w:r>
      <w:r w:rsidR="00C332D8" w:rsidRPr="006A01DD">
        <w:rPr>
          <w:rFonts w:ascii="Arial" w:hAnsi="Arial" w:cs="Arial"/>
          <w:b/>
          <w:szCs w:val="22"/>
        </w:rPr>
        <w:t xml:space="preserve"> </w:t>
      </w:r>
      <w:r w:rsidR="003E096C" w:rsidRPr="003E096C">
        <w:rPr>
          <w:rFonts w:ascii="Arial" w:hAnsi="Arial" w:cs="Arial"/>
          <w:bCs/>
          <w:i/>
          <w:iCs/>
          <w:sz w:val="18"/>
          <w:szCs w:val="18"/>
        </w:rPr>
        <w:t>(</w:t>
      </w:r>
      <w:r w:rsidR="00C332D8" w:rsidRPr="003E096C">
        <w:rPr>
          <w:rFonts w:ascii="Arial" w:hAnsi="Arial" w:cs="Arial"/>
          <w:i/>
          <w:iCs/>
          <w:sz w:val="18"/>
          <w:szCs w:val="18"/>
        </w:rPr>
        <w:t>di</w:t>
      </w:r>
      <w:r w:rsidR="00C332D8" w:rsidRPr="006A01DD">
        <w:rPr>
          <w:rFonts w:ascii="Arial" w:hAnsi="Arial" w:cs="Arial"/>
          <w:i/>
          <w:sz w:val="18"/>
          <w:szCs w:val="18"/>
        </w:rPr>
        <w:t xml:space="preserve"> seguito barrare la casella interessata</w:t>
      </w:r>
      <w:r w:rsidR="00C332D8" w:rsidRPr="006A01DD">
        <w:rPr>
          <w:rFonts w:ascii="Arial" w:hAnsi="Arial" w:cs="Arial"/>
          <w:sz w:val="18"/>
          <w:szCs w:val="18"/>
        </w:rPr>
        <w:t>)</w:t>
      </w:r>
      <w:r w:rsidR="00C332D8" w:rsidRPr="006A01DD">
        <w:rPr>
          <w:rFonts w:ascii="Arial" w:hAnsi="Arial" w:cs="Arial"/>
          <w:szCs w:val="22"/>
        </w:rPr>
        <w:t>:</w:t>
      </w:r>
    </w:p>
    <w:p w14:paraId="0B93BB59" w14:textId="77777777" w:rsidR="00C332D8" w:rsidRPr="006A01DD" w:rsidRDefault="00C332D8" w:rsidP="00C332D8">
      <w:pPr>
        <w:pStyle w:val="Default"/>
        <w:spacing w:before="240" w:after="120"/>
        <w:jc w:val="both"/>
        <w:rPr>
          <w:rFonts w:ascii="Arial" w:hAnsi="Arial" w:cs="Arial"/>
          <w:sz w:val="22"/>
          <w:szCs w:val="22"/>
        </w:rPr>
      </w:pPr>
      <w:r w:rsidRPr="006A01DD">
        <w:rPr>
          <w:rFonts w:ascii="Arial" w:hAnsi="Arial" w:cs="Arial"/>
          <w:sz w:val="32"/>
          <w:szCs w:val="32"/>
        </w:rPr>
        <w:t xml:space="preserve"> </w:t>
      </w:r>
      <w:r w:rsidRPr="006A01DD">
        <w:rPr>
          <w:rFonts w:ascii="Arial" w:hAnsi="Arial" w:cs="Arial"/>
          <w:sz w:val="22"/>
          <w:szCs w:val="22"/>
        </w:rPr>
        <w:t>non è controllata, né controlla, direttamente o indirettamente, altre imprese, nell’ambito dello stesso Stato membro:</w:t>
      </w:r>
    </w:p>
    <w:p w14:paraId="3D86FE81" w14:textId="77777777" w:rsidR="008C6B05" w:rsidRPr="006A01DD" w:rsidRDefault="00C332D8" w:rsidP="00C332D8">
      <w:pPr>
        <w:pStyle w:val="Corpodeltesto31"/>
        <w:suppressAutoHyphens w:val="0"/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6A01DD">
        <w:rPr>
          <w:rFonts w:ascii="Arial" w:hAnsi="Arial" w:cs="Arial"/>
          <w:b/>
          <w:szCs w:val="22"/>
        </w:rPr>
        <w:t>ovvero</w:t>
      </w:r>
    </w:p>
    <w:p w14:paraId="7EDE650A" w14:textId="77777777" w:rsidR="006A01DD" w:rsidRPr="006A01DD" w:rsidRDefault="00C332D8" w:rsidP="006A01DD">
      <w:pPr>
        <w:pStyle w:val="Corpodeltesto31"/>
        <w:suppressAutoHyphens w:val="0"/>
        <w:spacing w:line="360" w:lineRule="auto"/>
        <w:rPr>
          <w:rFonts w:ascii="Arial" w:hAnsi="Arial" w:cs="Arial"/>
          <w:color w:val="000000"/>
          <w:szCs w:val="22"/>
          <w:lang w:eastAsia="it-IT"/>
        </w:rPr>
      </w:pPr>
      <w:r w:rsidRPr="006A01DD">
        <w:rPr>
          <w:rFonts w:ascii="Arial" w:hAnsi="Arial" w:cs="Arial"/>
          <w:sz w:val="32"/>
          <w:szCs w:val="32"/>
        </w:rPr>
        <w:t xml:space="preserve"> </w:t>
      </w:r>
      <w:r w:rsidRPr="006A01DD">
        <w:rPr>
          <w:rFonts w:ascii="Arial" w:hAnsi="Arial" w:cs="Arial"/>
          <w:color w:val="000000"/>
          <w:szCs w:val="22"/>
          <w:lang w:eastAsia="it-IT"/>
        </w:rPr>
        <w:t>costituisce</w:t>
      </w:r>
      <w:r w:rsidR="00622509" w:rsidRPr="006A01DD">
        <w:rPr>
          <w:rFonts w:ascii="Arial" w:hAnsi="Arial" w:cs="Arial"/>
          <w:color w:val="000000"/>
          <w:szCs w:val="22"/>
          <w:lang w:eastAsia="it-IT"/>
        </w:rPr>
        <w:t xml:space="preserve"> “impresa unica” </w:t>
      </w:r>
      <w:r w:rsidR="006A01DD" w:rsidRPr="006A01DD">
        <w:rPr>
          <w:rFonts w:ascii="Arial" w:hAnsi="Arial" w:cs="Arial"/>
          <w:color w:val="000000"/>
          <w:szCs w:val="22"/>
          <w:lang w:eastAsia="it-IT"/>
        </w:rPr>
        <w:t>così come definito dall’art. 2 del Reg. 1047/2013 “de Minimis” insieme alle seguenti altre imprese, a monte o a valle, alle quali è legata da un rapporto di collegamento, diretto o indiretto, nell’ambito dello stesso Stato membro:</w:t>
      </w:r>
    </w:p>
    <w:p w14:paraId="587248FF" w14:textId="77777777" w:rsidR="003A2C68" w:rsidRDefault="003A2C68" w:rsidP="006A01DD">
      <w:pPr>
        <w:pStyle w:val="Default"/>
        <w:spacing w:before="240" w:after="120"/>
        <w:ind w:left="357"/>
        <w:jc w:val="both"/>
        <w:rPr>
          <w:rFonts w:ascii="Arial" w:hAnsi="Arial" w:cs="Arial"/>
          <w:sz w:val="22"/>
          <w:szCs w:val="22"/>
          <w:u w:val="single"/>
        </w:rPr>
      </w:pPr>
    </w:p>
    <w:p w14:paraId="34D72A18" w14:textId="21B5D9D3" w:rsidR="006A01DD" w:rsidRPr="00B74968" w:rsidRDefault="006A01DD" w:rsidP="006A01DD">
      <w:pPr>
        <w:pStyle w:val="Default"/>
        <w:spacing w:before="240" w:after="120"/>
        <w:ind w:left="357"/>
        <w:jc w:val="both"/>
        <w:rPr>
          <w:rFonts w:ascii="Arial" w:hAnsi="Arial" w:cs="Arial"/>
          <w:sz w:val="22"/>
          <w:szCs w:val="22"/>
          <w:u w:val="single"/>
        </w:rPr>
      </w:pPr>
      <w:r w:rsidRPr="00B74968">
        <w:rPr>
          <w:rFonts w:ascii="Arial" w:hAnsi="Arial" w:cs="Arial"/>
          <w:sz w:val="22"/>
          <w:szCs w:val="22"/>
          <w:u w:val="single"/>
        </w:rPr>
        <w:t>Imprese a monte (controllanti)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127"/>
        <w:gridCol w:w="4110"/>
      </w:tblGrid>
      <w:tr w:rsidR="006E266A" w14:paraId="1D29E068" w14:textId="77777777" w:rsidTr="006E266A">
        <w:tc>
          <w:tcPr>
            <w:tcW w:w="3402" w:type="dxa"/>
            <w:shd w:val="clear" w:color="auto" w:fill="auto"/>
          </w:tcPr>
          <w:p w14:paraId="3D769F21" w14:textId="77777777" w:rsidR="006E266A" w:rsidRPr="003D07E2" w:rsidRDefault="006E266A" w:rsidP="00FE4D8D">
            <w:pPr>
              <w:pStyle w:val="Default"/>
              <w:spacing w:before="240"/>
              <w:jc w:val="center"/>
              <w:rPr>
                <w:b/>
                <w:bCs/>
                <w:sz w:val="22"/>
                <w:szCs w:val="22"/>
              </w:rPr>
            </w:pPr>
            <w:r w:rsidRPr="003D07E2">
              <w:rPr>
                <w:b/>
                <w:bCs/>
                <w:sz w:val="22"/>
                <w:szCs w:val="22"/>
              </w:rPr>
              <w:t>DENOMINAZIONE IMPRESA</w:t>
            </w:r>
          </w:p>
        </w:tc>
        <w:tc>
          <w:tcPr>
            <w:tcW w:w="2127" w:type="dxa"/>
            <w:shd w:val="clear" w:color="auto" w:fill="auto"/>
          </w:tcPr>
          <w:p w14:paraId="0AC3889D" w14:textId="77777777" w:rsidR="006E266A" w:rsidRPr="003D07E2" w:rsidRDefault="006E266A" w:rsidP="00FE4D8D">
            <w:pPr>
              <w:pStyle w:val="Default"/>
              <w:spacing w:before="24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FORMA GIURIDICA</w:t>
            </w:r>
          </w:p>
        </w:tc>
        <w:tc>
          <w:tcPr>
            <w:tcW w:w="4110" w:type="dxa"/>
          </w:tcPr>
          <w:p w14:paraId="0A5C976D" w14:textId="77777777" w:rsidR="006E266A" w:rsidRPr="003D07E2" w:rsidRDefault="006E266A" w:rsidP="00FE4D8D">
            <w:pPr>
              <w:pStyle w:val="Default"/>
              <w:spacing w:before="240"/>
              <w:jc w:val="center"/>
              <w:rPr>
                <w:b/>
                <w:bCs/>
                <w:sz w:val="22"/>
                <w:szCs w:val="22"/>
              </w:rPr>
            </w:pPr>
            <w:r w:rsidRPr="003D07E2">
              <w:rPr>
                <w:b/>
                <w:bCs/>
                <w:sz w:val="22"/>
                <w:szCs w:val="22"/>
              </w:rPr>
              <w:t>CODICE FISCALE / PARTITA IVA</w:t>
            </w:r>
          </w:p>
        </w:tc>
      </w:tr>
      <w:tr w:rsidR="006E266A" w14:paraId="5961EE21" w14:textId="77777777" w:rsidTr="006E266A">
        <w:tc>
          <w:tcPr>
            <w:tcW w:w="3402" w:type="dxa"/>
            <w:shd w:val="clear" w:color="auto" w:fill="auto"/>
          </w:tcPr>
          <w:p w14:paraId="6A92A4E9" w14:textId="77777777" w:rsidR="006E266A" w:rsidRPr="00421979" w:rsidRDefault="006E266A" w:rsidP="00FE4D8D">
            <w:pPr>
              <w:pStyle w:val="Default"/>
              <w:spacing w:before="24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16CD6227" w14:textId="77777777" w:rsidR="006E266A" w:rsidRPr="00421979" w:rsidRDefault="006E266A" w:rsidP="00FE4D8D">
            <w:pPr>
              <w:pStyle w:val="Default"/>
              <w:spacing w:before="240"/>
              <w:jc w:val="both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14:paraId="603B2E09" w14:textId="77777777" w:rsidR="006E266A" w:rsidRPr="00421979" w:rsidRDefault="006E266A" w:rsidP="00FE4D8D">
            <w:pPr>
              <w:pStyle w:val="Default"/>
              <w:spacing w:before="240"/>
              <w:jc w:val="both"/>
              <w:rPr>
                <w:sz w:val="22"/>
                <w:szCs w:val="22"/>
              </w:rPr>
            </w:pPr>
          </w:p>
        </w:tc>
      </w:tr>
      <w:tr w:rsidR="006E266A" w14:paraId="0BA64049" w14:textId="77777777" w:rsidTr="006E266A">
        <w:tc>
          <w:tcPr>
            <w:tcW w:w="3402" w:type="dxa"/>
            <w:shd w:val="clear" w:color="auto" w:fill="auto"/>
          </w:tcPr>
          <w:p w14:paraId="1CF9402E" w14:textId="77777777" w:rsidR="006E266A" w:rsidRPr="00421979" w:rsidRDefault="006E266A" w:rsidP="00FE4D8D">
            <w:pPr>
              <w:pStyle w:val="Default"/>
              <w:spacing w:before="24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211FF689" w14:textId="77777777" w:rsidR="006E266A" w:rsidRPr="00421979" w:rsidRDefault="006E266A" w:rsidP="00FE4D8D">
            <w:pPr>
              <w:pStyle w:val="Default"/>
              <w:spacing w:before="240"/>
              <w:jc w:val="both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14:paraId="6241A6BB" w14:textId="77777777" w:rsidR="006E266A" w:rsidRPr="00421979" w:rsidRDefault="006E266A" w:rsidP="00FE4D8D">
            <w:pPr>
              <w:pStyle w:val="Default"/>
              <w:spacing w:before="240"/>
              <w:jc w:val="both"/>
              <w:rPr>
                <w:sz w:val="22"/>
                <w:szCs w:val="22"/>
              </w:rPr>
            </w:pPr>
          </w:p>
        </w:tc>
      </w:tr>
      <w:tr w:rsidR="003A2C68" w14:paraId="751376C2" w14:textId="77777777" w:rsidTr="006E266A">
        <w:tc>
          <w:tcPr>
            <w:tcW w:w="3402" w:type="dxa"/>
            <w:shd w:val="clear" w:color="auto" w:fill="auto"/>
          </w:tcPr>
          <w:p w14:paraId="1C6E0FF6" w14:textId="77777777" w:rsidR="003A2C68" w:rsidRPr="00421979" w:rsidRDefault="003A2C68" w:rsidP="00FE4D8D">
            <w:pPr>
              <w:pStyle w:val="Default"/>
              <w:spacing w:before="24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45671E5E" w14:textId="77777777" w:rsidR="003A2C68" w:rsidRPr="00421979" w:rsidRDefault="003A2C68" w:rsidP="00FE4D8D">
            <w:pPr>
              <w:pStyle w:val="Default"/>
              <w:spacing w:before="240"/>
              <w:jc w:val="both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14:paraId="2004D95D" w14:textId="77777777" w:rsidR="003A2C68" w:rsidRPr="00421979" w:rsidRDefault="003A2C68" w:rsidP="00FE4D8D">
            <w:pPr>
              <w:pStyle w:val="Default"/>
              <w:spacing w:before="240"/>
              <w:jc w:val="both"/>
              <w:rPr>
                <w:sz w:val="22"/>
                <w:szCs w:val="22"/>
              </w:rPr>
            </w:pPr>
          </w:p>
        </w:tc>
      </w:tr>
      <w:tr w:rsidR="003A2C68" w14:paraId="5F6ADD9A" w14:textId="77777777" w:rsidTr="006E266A">
        <w:tc>
          <w:tcPr>
            <w:tcW w:w="3402" w:type="dxa"/>
            <w:shd w:val="clear" w:color="auto" w:fill="auto"/>
          </w:tcPr>
          <w:p w14:paraId="74F639C2" w14:textId="77777777" w:rsidR="003A2C68" w:rsidRPr="00421979" w:rsidRDefault="003A2C68" w:rsidP="00FE4D8D">
            <w:pPr>
              <w:pStyle w:val="Default"/>
              <w:spacing w:before="24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2512BA7E" w14:textId="77777777" w:rsidR="003A2C68" w:rsidRPr="00421979" w:rsidRDefault="003A2C68" w:rsidP="00FE4D8D">
            <w:pPr>
              <w:pStyle w:val="Default"/>
              <w:spacing w:before="240"/>
              <w:jc w:val="both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14:paraId="5A8946B8" w14:textId="77777777" w:rsidR="003A2C68" w:rsidRPr="00421979" w:rsidRDefault="003A2C68" w:rsidP="00FE4D8D">
            <w:pPr>
              <w:pStyle w:val="Default"/>
              <w:spacing w:before="240"/>
              <w:jc w:val="both"/>
              <w:rPr>
                <w:sz w:val="22"/>
                <w:szCs w:val="22"/>
              </w:rPr>
            </w:pPr>
          </w:p>
        </w:tc>
      </w:tr>
      <w:tr w:rsidR="006E266A" w14:paraId="105A237E" w14:textId="77777777" w:rsidTr="006E266A">
        <w:tc>
          <w:tcPr>
            <w:tcW w:w="3402" w:type="dxa"/>
            <w:shd w:val="clear" w:color="auto" w:fill="auto"/>
          </w:tcPr>
          <w:p w14:paraId="03FCD6A9" w14:textId="77777777" w:rsidR="006E266A" w:rsidRPr="00421979" w:rsidRDefault="006E266A" w:rsidP="00FE4D8D">
            <w:pPr>
              <w:pStyle w:val="Default"/>
              <w:spacing w:before="24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15C3D655" w14:textId="77777777" w:rsidR="006E266A" w:rsidRPr="00421979" w:rsidRDefault="006E266A" w:rsidP="00FE4D8D">
            <w:pPr>
              <w:pStyle w:val="Default"/>
              <w:spacing w:before="240"/>
              <w:jc w:val="both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14:paraId="1502328E" w14:textId="77777777" w:rsidR="006E266A" w:rsidRPr="00421979" w:rsidRDefault="006E266A" w:rsidP="00FE4D8D">
            <w:pPr>
              <w:pStyle w:val="Default"/>
              <w:spacing w:before="240"/>
              <w:jc w:val="both"/>
              <w:rPr>
                <w:sz w:val="22"/>
                <w:szCs w:val="22"/>
              </w:rPr>
            </w:pPr>
          </w:p>
        </w:tc>
      </w:tr>
    </w:tbl>
    <w:p w14:paraId="7CB23CB6" w14:textId="77777777" w:rsidR="003A2C68" w:rsidRDefault="003A2C68" w:rsidP="00B74968">
      <w:pPr>
        <w:pStyle w:val="Default"/>
        <w:spacing w:before="240" w:after="120"/>
        <w:ind w:left="357"/>
        <w:jc w:val="both"/>
        <w:rPr>
          <w:rFonts w:ascii="Arial" w:hAnsi="Arial" w:cs="Arial"/>
          <w:sz w:val="22"/>
          <w:szCs w:val="22"/>
          <w:u w:val="single"/>
        </w:rPr>
      </w:pPr>
    </w:p>
    <w:p w14:paraId="3513C8D8" w14:textId="77777777" w:rsidR="003A2C68" w:rsidRDefault="003A2C68" w:rsidP="00B74968">
      <w:pPr>
        <w:pStyle w:val="Default"/>
        <w:spacing w:before="240" w:after="120"/>
        <w:ind w:left="357"/>
        <w:jc w:val="both"/>
        <w:rPr>
          <w:rFonts w:ascii="Arial" w:hAnsi="Arial" w:cs="Arial"/>
          <w:sz w:val="22"/>
          <w:szCs w:val="22"/>
          <w:u w:val="single"/>
        </w:rPr>
      </w:pPr>
    </w:p>
    <w:p w14:paraId="1BD1E0A8" w14:textId="530CE1BB" w:rsidR="00B74968" w:rsidRPr="00B74968" w:rsidRDefault="00B74968" w:rsidP="00B74968">
      <w:pPr>
        <w:pStyle w:val="Default"/>
        <w:spacing w:before="240" w:after="120"/>
        <w:ind w:left="357"/>
        <w:jc w:val="both"/>
        <w:rPr>
          <w:rFonts w:ascii="Arial" w:hAnsi="Arial" w:cs="Arial"/>
          <w:sz w:val="22"/>
          <w:szCs w:val="22"/>
          <w:u w:val="single"/>
        </w:rPr>
      </w:pPr>
      <w:r w:rsidRPr="00B74968">
        <w:rPr>
          <w:rFonts w:ascii="Arial" w:hAnsi="Arial" w:cs="Arial"/>
          <w:sz w:val="22"/>
          <w:szCs w:val="22"/>
          <w:u w:val="single"/>
        </w:rPr>
        <w:lastRenderedPageBreak/>
        <w:t>Imprese a valle (controllate)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127"/>
        <w:gridCol w:w="4110"/>
      </w:tblGrid>
      <w:tr w:rsidR="006E266A" w14:paraId="727BF855" w14:textId="77777777" w:rsidTr="006E266A">
        <w:tc>
          <w:tcPr>
            <w:tcW w:w="3402" w:type="dxa"/>
            <w:shd w:val="clear" w:color="auto" w:fill="auto"/>
          </w:tcPr>
          <w:p w14:paraId="5DA45603" w14:textId="77777777" w:rsidR="006E266A" w:rsidRPr="003D07E2" w:rsidRDefault="006E266A" w:rsidP="00152B3F">
            <w:pPr>
              <w:pStyle w:val="Default"/>
              <w:spacing w:before="240"/>
              <w:jc w:val="center"/>
              <w:rPr>
                <w:b/>
                <w:bCs/>
                <w:sz w:val="22"/>
                <w:szCs w:val="22"/>
              </w:rPr>
            </w:pPr>
            <w:r w:rsidRPr="003D07E2">
              <w:rPr>
                <w:b/>
                <w:bCs/>
                <w:sz w:val="22"/>
                <w:szCs w:val="22"/>
              </w:rPr>
              <w:t>DENOMINAZIONE IMPRESA</w:t>
            </w:r>
          </w:p>
        </w:tc>
        <w:tc>
          <w:tcPr>
            <w:tcW w:w="2127" w:type="dxa"/>
            <w:shd w:val="clear" w:color="auto" w:fill="auto"/>
          </w:tcPr>
          <w:p w14:paraId="048487C9" w14:textId="77777777" w:rsidR="006E266A" w:rsidRPr="003D07E2" w:rsidRDefault="006E266A" w:rsidP="00152B3F">
            <w:pPr>
              <w:pStyle w:val="Default"/>
              <w:spacing w:before="24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FORMA GIURIDICA</w:t>
            </w:r>
          </w:p>
        </w:tc>
        <w:tc>
          <w:tcPr>
            <w:tcW w:w="4110" w:type="dxa"/>
          </w:tcPr>
          <w:p w14:paraId="6B59E390" w14:textId="77777777" w:rsidR="006E266A" w:rsidRPr="003D07E2" w:rsidRDefault="006E266A" w:rsidP="00152B3F">
            <w:pPr>
              <w:pStyle w:val="Default"/>
              <w:spacing w:before="240"/>
              <w:jc w:val="center"/>
              <w:rPr>
                <w:b/>
                <w:bCs/>
                <w:sz w:val="22"/>
                <w:szCs w:val="22"/>
              </w:rPr>
            </w:pPr>
            <w:r w:rsidRPr="003D07E2">
              <w:rPr>
                <w:b/>
                <w:bCs/>
                <w:sz w:val="22"/>
                <w:szCs w:val="22"/>
              </w:rPr>
              <w:t>CODICE FISCALE / PARTITA IVA</w:t>
            </w:r>
          </w:p>
        </w:tc>
      </w:tr>
      <w:tr w:rsidR="006E266A" w14:paraId="63772D18" w14:textId="77777777" w:rsidTr="006E266A">
        <w:tc>
          <w:tcPr>
            <w:tcW w:w="3402" w:type="dxa"/>
            <w:shd w:val="clear" w:color="auto" w:fill="auto"/>
          </w:tcPr>
          <w:p w14:paraId="18F2B9CF" w14:textId="77777777" w:rsidR="006E266A" w:rsidRPr="00421979" w:rsidRDefault="006E266A" w:rsidP="00152B3F">
            <w:pPr>
              <w:pStyle w:val="Default"/>
              <w:spacing w:before="24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32CF0774" w14:textId="77777777" w:rsidR="006E266A" w:rsidRPr="00421979" w:rsidRDefault="006E266A" w:rsidP="00152B3F">
            <w:pPr>
              <w:pStyle w:val="Default"/>
              <w:spacing w:before="240"/>
              <w:jc w:val="both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14:paraId="4B5DAB08" w14:textId="77777777" w:rsidR="006E266A" w:rsidRPr="00421979" w:rsidRDefault="006E266A" w:rsidP="00152B3F">
            <w:pPr>
              <w:pStyle w:val="Default"/>
              <w:spacing w:before="240"/>
              <w:jc w:val="both"/>
              <w:rPr>
                <w:sz w:val="22"/>
                <w:szCs w:val="22"/>
              </w:rPr>
            </w:pPr>
          </w:p>
        </w:tc>
      </w:tr>
      <w:tr w:rsidR="006E266A" w14:paraId="7DEAE324" w14:textId="77777777" w:rsidTr="006E266A">
        <w:tc>
          <w:tcPr>
            <w:tcW w:w="3402" w:type="dxa"/>
            <w:shd w:val="clear" w:color="auto" w:fill="auto"/>
          </w:tcPr>
          <w:p w14:paraId="6E09CDBA" w14:textId="77777777" w:rsidR="006E266A" w:rsidRPr="00421979" w:rsidRDefault="006E266A" w:rsidP="00152B3F">
            <w:pPr>
              <w:pStyle w:val="Default"/>
              <w:spacing w:before="24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09265AE0" w14:textId="77777777" w:rsidR="006E266A" w:rsidRPr="00421979" w:rsidRDefault="006E266A" w:rsidP="00152B3F">
            <w:pPr>
              <w:pStyle w:val="Default"/>
              <w:spacing w:before="240"/>
              <w:jc w:val="both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14:paraId="1F78F20F" w14:textId="77777777" w:rsidR="006E266A" w:rsidRPr="00421979" w:rsidRDefault="006E266A" w:rsidP="00152B3F">
            <w:pPr>
              <w:pStyle w:val="Default"/>
              <w:spacing w:before="240"/>
              <w:jc w:val="both"/>
              <w:rPr>
                <w:sz w:val="22"/>
                <w:szCs w:val="22"/>
              </w:rPr>
            </w:pPr>
          </w:p>
        </w:tc>
      </w:tr>
      <w:tr w:rsidR="006E266A" w14:paraId="4C8244B4" w14:textId="77777777" w:rsidTr="006E266A">
        <w:tc>
          <w:tcPr>
            <w:tcW w:w="3402" w:type="dxa"/>
            <w:shd w:val="clear" w:color="auto" w:fill="auto"/>
          </w:tcPr>
          <w:p w14:paraId="3718D709" w14:textId="77777777" w:rsidR="006E266A" w:rsidRPr="00421979" w:rsidRDefault="006E266A" w:rsidP="00152B3F">
            <w:pPr>
              <w:pStyle w:val="Default"/>
              <w:spacing w:before="24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4EFE50F5" w14:textId="77777777" w:rsidR="006E266A" w:rsidRPr="00421979" w:rsidRDefault="006E266A" w:rsidP="00152B3F">
            <w:pPr>
              <w:pStyle w:val="Default"/>
              <w:spacing w:before="240"/>
              <w:jc w:val="both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14:paraId="0D7494EF" w14:textId="77777777" w:rsidR="006E266A" w:rsidRPr="00421979" w:rsidRDefault="006E266A" w:rsidP="00152B3F">
            <w:pPr>
              <w:pStyle w:val="Default"/>
              <w:spacing w:before="240"/>
              <w:jc w:val="both"/>
              <w:rPr>
                <w:sz w:val="22"/>
                <w:szCs w:val="22"/>
              </w:rPr>
            </w:pPr>
          </w:p>
        </w:tc>
      </w:tr>
    </w:tbl>
    <w:p w14:paraId="325CC35F" w14:textId="77777777" w:rsidR="00B1782C" w:rsidRDefault="00B1782C" w:rsidP="00622509">
      <w:pPr>
        <w:pStyle w:val="Corpodeltesto21"/>
        <w:rPr>
          <w:rFonts w:ascii="Arial" w:hAnsi="Arial" w:cs="Arial"/>
          <w:b/>
          <w:sz w:val="22"/>
          <w:szCs w:val="22"/>
        </w:rPr>
      </w:pPr>
    </w:p>
    <w:p w14:paraId="2BBFEEDA" w14:textId="77777777" w:rsidR="00B1782C" w:rsidRDefault="00B1782C" w:rsidP="00622509">
      <w:pPr>
        <w:pStyle w:val="Corpodeltesto21"/>
        <w:rPr>
          <w:rFonts w:ascii="Arial" w:hAnsi="Arial" w:cs="Arial"/>
          <w:b/>
          <w:sz w:val="22"/>
          <w:szCs w:val="22"/>
        </w:rPr>
      </w:pPr>
    </w:p>
    <w:p w14:paraId="194A995E" w14:textId="77777777" w:rsidR="003A2C68" w:rsidRDefault="003A2C68" w:rsidP="00622509">
      <w:pPr>
        <w:pStyle w:val="Corpodeltesto21"/>
        <w:rPr>
          <w:rFonts w:ascii="Arial" w:hAnsi="Arial" w:cs="Arial"/>
          <w:b/>
          <w:sz w:val="22"/>
          <w:szCs w:val="22"/>
        </w:rPr>
      </w:pPr>
    </w:p>
    <w:p w14:paraId="7D3AE4C7" w14:textId="33673435" w:rsidR="00622509" w:rsidRDefault="00622509" w:rsidP="00622509">
      <w:pPr>
        <w:pStyle w:val="Corpodeltesto21"/>
        <w:rPr>
          <w:rFonts w:ascii="Arial" w:hAnsi="Arial" w:cs="Arial"/>
          <w:b/>
          <w:sz w:val="22"/>
          <w:szCs w:val="22"/>
        </w:rPr>
      </w:pPr>
      <w:r w:rsidRPr="00667339">
        <w:rPr>
          <w:rFonts w:ascii="Arial" w:hAnsi="Arial" w:cs="Arial"/>
          <w:b/>
          <w:sz w:val="22"/>
          <w:szCs w:val="22"/>
        </w:rPr>
        <w:t>SOTTOSCRIZIONE DEL LEGALE RAPPRESENTANTE</w:t>
      </w:r>
    </w:p>
    <w:p w14:paraId="5767A05A" w14:textId="77777777" w:rsidR="00622509" w:rsidRPr="00667339" w:rsidRDefault="00622509" w:rsidP="00622509">
      <w:pPr>
        <w:pStyle w:val="Corpodeltesto21"/>
        <w:rPr>
          <w:rFonts w:ascii="Arial" w:hAnsi="Arial" w:cs="Arial"/>
          <w:sz w:val="22"/>
          <w:szCs w:val="22"/>
        </w:rPr>
      </w:pPr>
    </w:p>
    <w:p w14:paraId="3D7F727D" w14:textId="77777777" w:rsidR="00622509" w:rsidRDefault="00622509" w:rsidP="00622509">
      <w:pPr>
        <w:pStyle w:val="Corpodeltesto21"/>
        <w:spacing w:line="360" w:lineRule="auto"/>
        <w:rPr>
          <w:rFonts w:ascii="Arial" w:hAnsi="Arial" w:cs="Arial"/>
          <w:sz w:val="20"/>
        </w:rPr>
      </w:pPr>
      <w:r w:rsidRPr="0057239B">
        <w:rPr>
          <w:rFonts w:ascii="Arial" w:hAnsi="Arial" w:cs="Arial"/>
          <w:sz w:val="20"/>
        </w:rPr>
        <w:t>Il sottoscritto dichiara di rendere le precedenti dichiarazioni ai sensi ai sensi dell’art. 46 del D.P.R. 28/12/2000 n. 445 e di essere consapevole delle responsabilità penali cui può andare incontro in caso di dichiarazione mendace o di esibizione di atto falso o contenente dati non rispondenti a verità, e della conseguente decadenza dai benefici eventualmente concessi sulla base di una dichiarazione non veritiera ai sensi degli artt. 75 e 76 del D.P.R. 28/12/2000 n. 4</w:t>
      </w:r>
      <w:r>
        <w:rPr>
          <w:rFonts w:ascii="Arial" w:hAnsi="Arial" w:cs="Arial"/>
          <w:sz w:val="20"/>
        </w:rPr>
        <w:t>45.</w:t>
      </w:r>
    </w:p>
    <w:p w14:paraId="5D57FE6C" w14:textId="77777777" w:rsidR="004478E9" w:rsidRDefault="00622509" w:rsidP="004478E9">
      <w:pPr>
        <w:pStyle w:val="Corpodeltesto22"/>
        <w:jc w:val="left"/>
        <w:rPr>
          <w:rFonts w:ascii="Arial" w:hAnsi="Arial" w:cs="Arial"/>
          <w:sz w:val="20"/>
        </w:rPr>
      </w:pPr>
      <w:r w:rsidRPr="0057239B">
        <w:rPr>
          <w:rFonts w:ascii="Arial" w:hAnsi="Arial" w:cs="Arial"/>
          <w:sz w:val="20"/>
        </w:rPr>
        <w:t>Data____________________</w:t>
      </w:r>
      <w:r>
        <w:rPr>
          <w:rFonts w:ascii="Arial" w:hAnsi="Arial" w:cs="Arial"/>
          <w:sz w:val="20"/>
        </w:rPr>
        <w:tab/>
      </w:r>
    </w:p>
    <w:p w14:paraId="13C86D59" w14:textId="77777777" w:rsidR="004478E9" w:rsidRDefault="00622509" w:rsidP="004478E9">
      <w:pPr>
        <w:pStyle w:val="Corpodeltesto22"/>
        <w:ind w:left="5954"/>
        <w:jc w:val="left"/>
        <w:rPr>
          <w:rFonts w:ascii="Arial" w:hAnsi="Arial" w:cs="Arial"/>
          <w:sz w:val="20"/>
        </w:rPr>
      </w:pPr>
      <w:r w:rsidRPr="0057239B">
        <w:rPr>
          <w:rFonts w:ascii="Arial" w:hAnsi="Arial" w:cs="Arial"/>
          <w:sz w:val="20"/>
        </w:rPr>
        <w:t xml:space="preserve">Firma </w:t>
      </w:r>
      <w:r>
        <w:rPr>
          <w:rFonts w:ascii="Arial" w:hAnsi="Arial" w:cs="Arial"/>
          <w:sz w:val="20"/>
        </w:rPr>
        <w:t xml:space="preserve">digitale </w:t>
      </w:r>
      <w:r w:rsidRPr="0057239B">
        <w:rPr>
          <w:rFonts w:ascii="Arial" w:hAnsi="Arial" w:cs="Arial"/>
          <w:sz w:val="20"/>
        </w:rPr>
        <w:t>del dichiarante</w:t>
      </w:r>
      <w:r w:rsidR="004478E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</w:t>
      </w:r>
    </w:p>
    <w:p w14:paraId="0B17A955" w14:textId="77777777" w:rsidR="00622509" w:rsidRDefault="00622509" w:rsidP="004478E9">
      <w:pPr>
        <w:pStyle w:val="Corpodeltesto22"/>
        <w:ind w:left="5954"/>
        <w:jc w:val="left"/>
        <w:rPr>
          <w:rFonts w:ascii="Arial" w:hAnsi="Arial" w:cs="Arial"/>
          <w:sz w:val="20"/>
        </w:rPr>
      </w:pPr>
      <w:r w:rsidRPr="0057239B">
        <w:rPr>
          <w:rFonts w:ascii="Arial" w:hAnsi="Arial" w:cs="Arial"/>
          <w:sz w:val="20"/>
        </w:rPr>
        <w:t>(Legale rappresentante/Titolare)</w:t>
      </w:r>
    </w:p>
    <w:p w14:paraId="25C7C59F" w14:textId="77777777" w:rsidR="00493EBE" w:rsidRDefault="00493EBE" w:rsidP="004478E9">
      <w:pPr>
        <w:pStyle w:val="Corpodeltesto22"/>
        <w:ind w:left="5954"/>
        <w:jc w:val="left"/>
        <w:rPr>
          <w:rFonts w:ascii="Arial" w:hAnsi="Arial" w:cs="Arial"/>
          <w:sz w:val="20"/>
        </w:rPr>
      </w:pPr>
    </w:p>
    <w:p w14:paraId="7BF530E3" w14:textId="77777777" w:rsidR="00493EBE" w:rsidRDefault="00493EBE" w:rsidP="004478E9">
      <w:pPr>
        <w:pStyle w:val="Corpodeltesto22"/>
        <w:ind w:left="5954"/>
        <w:jc w:val="left"/>
        <w:rPr>
          <w:rFonts w:ascii="Arial" w:hAnsi="Arial" w:cs="Arial"/>
          <w:sz w:val="20"/>
        </w:rPr>
      </w:pPr>
    </w:p>
    <w:p w14:paraId="0861634A" w14:textId="77777777" w:rsidR="00493EBE" w:rsidRDefault="00493EBE" w:rsidP="004478E9">
      <w:pPr>
        <w:pStyle w:val="Corpodeltesto22"/>
        <w:ind w:left="5954"/>
        <w:jc w:val="left"/>
        <w:rPr>
          <w:rFonts w:ascii="Arial" w:hAnsi="Arial" w:cs="Arial"/>
          <w:sz w:val="20"/>
        </w:rPr>
      </w:pPr>
    </w:p>
    <w:p w14:paraId="1B2AB3E0" w14:textId="77777777" w:rsidR="00493EBE" w:rsidRDefault="00493EBE" w:rsidP="004478E9">
      <w:pPr>
        <w:pStyle w:val="Corpodeltesto22"/>
        <w:ind w:left="5954"/>
        <w:jc w:val="left"/>
        <w:rPr>
          <w:rFonts w:ascii="Arial" w:hAnsi="Arial" w:cs="Arial"/>
          <w:sz w:val="20"/>
        </w:rPr>
      </w:pPr>
    </w:p>
    <w:p w14:paraId="50434F5F" w14:textId="77777777" w:rsidR="00493EBE" w:rsidRDefault="00493EBE" w:rsidP="004478E9">
      <w:pPr>
        <w:pStyle w:val="Corpodeltesto22"/>
        <w:ind w:left="5954"/>
        <w:jc w:val="left"/>
        <w:rPr>
          <w:rFonts w:ascii="Arial" w:hAnsi="Arial" w:cs="Arial"/>
          <w:sz w:val="20"/>
        </w:rPr>
      </w:pPr>
    </w:p>
    <w:p w14:paraId="4148D5CA" w14:textId="77777777" w:rsidR="00493EBE" w:rsidRDefault="00493EBE" w:rsidP="004478E9">
      <w:pPr>
        <w:pStyle w:val="Corpodeltesto22"/>
        <w:ind w:left="5954"/>
        <w:jc w:val="left"/>
        <w:rPr>
          <w:rFonts w:ascii="Arial" w:hAnsi="Arial" w:cs="Arial"/>
          <w:sz w:val="20"/>
        </w:rPr>
      </w:pPr>
    </w:p>
    <w:p w14:paraId="223E7DE7" w14:textId="77777777" w:rsidR="00493EBE" w:rsidRDefault="00493EBE" w:rsidP="004478E9">
      <w:pPr>
        <w:pStyle w:val="Corpodeltesto22"/>
        <w:ind w:left="5954"/>
        <w:jc w:val="left"/>
        <w:rPr>
          <w:rFonts w:ascii="Arial" w:hAnsi="Arial" w:cs="Arial"/>
          <w:sz w:val="20"/>
        </w:rPr>
      </w:pPr>
    </w:p>
    <w:p w14:paraId="5270C063" w14:textId="77777777" w:rsidR="00493EBE" w:rsidRDefault="00493EBE" w:rsidP="004478E9">
      <w:pPr>
        <w:pStyle w:val="Corpodeltesto22"/>
        <w:ind w:left="5954"/>
        <w:jc w:val="left"/>
        <w:rPr>
          <w:rFonts w:ascii="Arial" w:hAnsi="Arial" w:cs="Arial"/>
          <w:sz w:val="20"/>
        </w:rPr>
      </w:pPr>
    </w:p>
    <w:p w14:paraId="4A917C04" w14:textId="77777777" w:rsidR="00493EBE" w:rsidRDefault="00493EBE" w:rsidP="004478E9">
      <w:pPr>
        <w:pStyle w:val="Corpodeltesto22"/>
        <w:ind w:left="5954"/>
        <w:jc w:val="left"/>
        <w:rPr>
          <w:rFonts w:ascii="Arial" w:hAnsi="Arial" w:cs="Arial"/>
          <w:sz w:val="20"/>
        </w:rPr>
      </w:pPr>
    </w:p>
    <w:p w14:paraId="4A4F8E6D" w14:textId="77777777" w:rsidR="00493EBE" w:rsidRPr="00493EBE" w:rsidRDefault="00493EBE" w:rsidP="00493EB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val="it-IT"/>
        </w:rPr>
      </w:pPr>
      <w:r w:rsidRPr="00493EBE">
        <w:rPr>
          <w:rFonts w:ascii="Arial" w:eastAsiaTheme="minorHAnsi" w:hAnsi="Arial" w:cs="Arial"/>
          <w:color w:val="000000"/>
          <w:sz w:val="18"/>
          <w:szCs w:val="18"/>
          <w:lang w:val="it-IT"/>
        </w:rPr>
        <w:t xml:space="preserve">Art. 2, par. 2 Regolamento n. 1407/2013 </w:t>
      </w:r>
    </w:p>
    <w:p w14:paraId="6917D7CB" w14:textId="73398A6B" w:rsidR="00493EBE" w:rsidRPr="00493EBE" w:rsidRDefault="00493EBE" w:rsidP="00493EB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val="it-IT"/>
        </w:rPr>
      </w:pPr>
      <w:r w:rsidRPr="00493EBE">
        <w:rPr>
          <w:rFonts w:ascii="Arial" w:eastAsiaTheme="minorHAnsi" w:hAnsi="Arial" w:cs="Arial"/>
          <w:color w:val="000000"/>
          <w:sz w:val="18"/>
          <w:szCs w:val="18"/>
          <w:lang w:val="it-IT"/>
        </w:rPr>
        <w:t>Ai fini del presente regolamento, s'intende per «</w:t>
      </w:r>
      <w:r w:rsidR="00021A20">
        <w:rPr>
          <w:rFonts w:ascii="Arial" w:eastAsiaTheme="minorHAnsi" w:hAnsi="Arial" w:cs="Arial"/>
          <w:color w:val="000000"/>
          <w:sz w:val="18"/>
          <w:szCs w:val="18"/>
          <w:lang w:val="it-IT"/>
        </w:rPr>
        <w:t>I</w:t>
      </w:r>
      <w:r w:rsidRPr="00493EBE">
        <w:rPr>
          <w:rFonts w:ascii="Arial" w:eastAsiaTheme="minorHAnsi" w:hAnsi="Arial" w:cs="Arial"/>
          <w:color w:val="000000"/>
          <w:sz w:val="18"/>
          <w:szCs w:val="18"/>
          <w:lang w:val="it-IT"/>
        </w:rPr>
        <w:t xml:space="preserve">mpresa </w:t>
      </w:r>
      <w:r w:rsidR="00021A20">
        <w:rPr>
          <w:rFonts w:ascii="Arial" w:eastAsiaTheme="minorHAnsi" w:hAnsi="Arial" w:cs="Arial"/>
          <w:color w:val="000000"/>
          <w:sz w:val="18"/>
          <w:szCs w:val="18"/>
          <w:lang w:val="it-IT"/>
        </w:rPr>
        <w:t>U</w:t>
      </w:r>
      <w:r w:rsidRPr="00493EBE">
        <w:rPr>
          <w:rFonts w:ascii="Arial" w:eastAsiaTheme="minorHAnsi" w:hAnsi="Arial" w:cs="Arial"/>
          <w:color w:val="000000"/>
          <w:sz w:val="18"/>
          <w:szCs w:val="18"/>
          <w:lang w:val="it-IT"/>
        </w:rPr>
        <w:t xml:space="preserve">nica» l’insieme delle imprese fra le quali esiste almeno una delle relazioni seguenti: </w:t>
      </w:r>
    </w:p>
    <w:p w14:paraId="52BE6BAC" w14:textId="77777777" w:rsidR="00493EBE" w:rsidRPr="00493EBE" w:rsidRDefault="00493EBE" w:rsidP="00493EB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val="it-IT"/>
        </w:rPr>
      </w:pPr>
      <w:r w:rsidRPr="00493EBE">
        <w:rPr>
          <w:rFonts w:ascii="Arial" w:eastAsiaTheme="minorHAnsi" w:hAnsi="Arial" w:cs="Arial"/>
          <w:color w:val="000000"/>
          <w:sz w:val="18"/>
          <w:szCs w:val="18"/>
          <w:lang w:val="it-IT"/>
        </w:rPr>
        <w:t xml:space="preserve">a) un’impresa detiene la maggioranza dei diritti di voto degli azionisti o soci di un’altra impresa; </w:t>
      </w:r>
    </w:p>
    <w:p w14:paraId="6E359905" w14:textId="77777777" w:rsidR="00493EBE" w:rsidRPr="00493EBE" w:rsidRDefault="00493EBE" w:rsidP="00493EB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val="it-IT"/>
        </w:rPr>
      </w:pPr>
      <w:r w:rsidRPr="00493EBE">
        <w:rPr>
          <w:rFonts w:ascii="Arial" w:eastAsiaTheme="minorHAnsi" w:hAnsi="Arial" w:cs="Arial"/>
          <w:color w:val="000000"/>
          <w:sz w:val="18"/>
          <w:szCs w:val="18"/>
          <w:lang w:val="it-IT"/>
        </w:rPr>
        <w:t xml:space="preserve">b) un’impresa ha il diritto di nominare o revocare la maggioranza dei membri del consiglio di amministrazione, direzione o sorveglianza di un’altra impresa; </w:t>
      </w:r>
    </w:p>
    <w:p w14:paraId="193C5878" w14:textId="77777777" w:rsidR="00493EBE" w:rsidRPr="00493EBE" w:rsidRDefault="00493EBE" w:rsidP="00493EB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val="it-IT"/>
        </w:rPr>
      </w:pPr>
      <w:r w:rsidRPr="00493EBE">
        <w:rPr>
          <w:rFonts w:ascii="Arial" w:eastAsiaTheme="minorHAnsi" w:hAnsi="Arial" w:cs="Arial"/>
          <w:color w:val="000000"/>
          <w:sz w:val="18"/>
          <w:szCs w:val="18"/>
          <w:lang w:val="it-IT"/>
        </w:rPr>
        <w:t xml:space="preserve">c) un’impresa ha il diritto di esercitare un’influenza dominante su un’altra impresa in virtù di un contratto concluso con quest’ultima oppure in virtù di una clausola dello statuto di quest’ultima; </w:t>
      </w:r>
    </w:p>
    <w:p w14:paraId="3B1AAC9D" w14:textId="77777777" w:rsidR="00493EBE" w:rsidRPr="00493EBE" w:rsidRDefault="00493EBE" w:rsidP="00493EB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val="it-IT"/>
        </w:rPr>
      </w:pPr>
      <w:r w:rsidRPr="00493EBE">
        <w:rPr>
          <w:rFonts w:ascii="Arial" w:eastAsiaTheme="minorHAnsi" w:hAnsi="Arial" w:cs="Arial"/>
          <w:color w:val="000000"/>
          <w:sz w:val="18"/>
          <w:szCs w:val="18"/>
          <w:lang w:val="it-IT"/>
        </w:rPr>
        <w:t xml:space="preserve">d) un’impresa azionista o socia di un’altra impresa controlla da sola, in virtù di un accordo stipulato con altri azionisti o soci dell’altra impresa, la maggioranza dei diritti di voto degli azionisti o soci di quest’ultima. </w:t>
      </w:r>
    </w:p>
    <w:p w14:paraId="095CE5A5" w14:textId="77777777" w:rsidR="00493EBE" w:rsidRDefault="00493EBE" w:rsidP="003E096C">
      <w:pPr>
        <w:pStyle w:val="Corpodeltesto22"/>
        <w:jc w:val="left"/>
      </w:pPr>
      <w:r w:rsidRPr="00493EBE">
        <w:rPr>
          <w:rFonts w:ascii="Arial" w:eastAsiaTheme="minorHAnsi" w:hAnsi="Arial" w:cs="Arial"/>
          <w:color w:val="000000"/>
          <w:sz w:val="18"/>
          <w:szCs w:val="18"/>
        </w:rPr>
        <w:t xml:space="preserve">Le imprese fra le quali intercorre una delle relazioni di cui al primo comma, lettere da a) a d), per il tramite di una o più altre imprese sono anch’esse considerate un’impresa unica. </w:t>
      </w:r>
      <w:r w:rsidRPr="00493EBE">
        <w:rPr>
          <w:rFonts w:ascii="Arial" w:eastAsiaTheme="minorHAnsi" w:hAnsi="Arial" w:cs="Arial"/>
          <w:color w:val="000000"/>
          <w:szCs w:val="24"/>
        </w:rPr>
        <w:t xml:space="preserve"> </w:t>
      </w:r>
    </w:p>
    <w:sectPr w:rsidR="00493E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2046E" w14:textId="77777777" w:rsidR="00EC030A" w:rsidRDefault="00EC030A" w:rsidP="00C332D8">
      <w:r>
        <w:separator/>
      </w:r>
    </w:p>
  </w:endnote>
  <w:endnote w:type="continuationSeparator" w:id="0">
    <w:p w14:paraId="4D84489F" w14:textId="77777777" w:rsidR="00EC030A" w:rsidRDefault="00EC030A" w:rsidP="00C33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2AF88" w14:textId="77777777" w:rsidR="00EC030A" w:rsidRDefault="00EC030A" w:rsidP="00C332D8">
      <w:r>
        <w:separator/>
      </w:r>
    </w:p>
  </w:footnote>
  <w:footnote w:type="continuationSeparator" w:id="0">
    <w:p w14:paraId="733752D9" w14:textId="77777777" w:rsidR="00EC030A" w:rsidRDefault="00EC030A" w:rsidP="00C33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AE7E9A"/>
    <w:multiLevelType w:val="hybridMultilevel"/>
    <w:tmpl w:val="7562BB1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12975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108"/>
    <w:rsid w:val="00021A20"/>
    <w:rsid w:val="00051E99"/>
    <w:rsid w:val="0018046E"/>
    <w:rsid w:val="001866F5"/>
    <w:rsid w:val="00301130"/>
    <w:rsid w:val="00346889"/>
    <w:rsid w:val="00354556"/>
    <w:rsid w:val="003A2C68"/>
    <w:rsid w:val="003D07E2"/>
    <w:rsid w:val="003E096C"/>
    <w:rsid w:val="0043034C"/>
    <w:rsid w:val="004478E9"/>
    <w:rsid w:val="00477D57"/>
    <w:rsid w:val="00493EBE"/>
    <w:rsid w:val="005607DA"/>
    <w:rsid w:val="005C5D4B"/>
    <w:rsid w:val="00616A9F"/>
    <w:rsid w:val="00622509"/>
    <w:rsid w:val="00676E21"/>
    <w:rsid w:val="00687DB2"/>
    <w:rsid w:val="0069791F"/>
    <w:rsid w:val="006A01DD"/>
    <w:rsid w:val="006E266A"/>
    <w:rsid w:val="00701A64"/>
    <w:rsid w:val="007B5391"/>
    <w:rsid w:val="00892A53"/>
    <w:rsid w:val="008C6B05"/>
    <w:rsid w:val="00927E39"/>
    <w:rsid w:val="00970598"/>
    <w:rsid w:val="00A051BC"/>
    <w:rsid w:val="00A15746"/>
    <w:rsid w:val="00A57562"/>
    <w:rsid w:val="00A86E98"/>
    <w:rsid w:val="00A97E98"/>
    <w:rsid w:val="00B1782C"/>
    <w:rsid w:val="00B74968"/>
    <w:rsid w:val="00BB1D4E"/>
    <w:rsid w:val="00BE4532"/>
    <w:rsid w:val="00BE51CA"/>
    <w:rsid w:val="00C332D8"/>
    <w:rsid w:val="00C70108"/>
    <w:rsid w:val="00CB3F46"/>
    <w:rsid w:val="00EC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2C940"/>
  <w15:chartTrackingRefBased/>
  <w15:docId w15:val="{583E6F1F-E6DF-4E56-AEF2-BE7004D02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C6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qFormat/>
    <w:rsid w:val="0062250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622509"/>
    <w:pPr>
      <w:suppressAutoHyphens/>
      <w:jc w:val="both"/>
    </w:pPr>
    <w:rPr>
      <w:sz w:val="24"/>
      <w:lang w:val="it-IT"/>
    </w:rPr>
  </w:style>
  <w:style w:type="paragraph" w:customStyle="1" w:styleId="Corpodeltesto31">
    <w:name w:val="Corpo del testo 31"/>
    <w:basedOn w:val="Normale"/>
    <w:rsid w:val="00622509"/>
    <w:pPr>
      <w:suppressAutoHyphens/>
      <w:spacing w:line="360" w:lineRule="atLeast"/>
      <w:jc w:val="both"/>
    </w:pPr>
    <w:rPr>
      <w:rFonts w:ascii="Garamond" w:hAnsi="Garamond"/>
      <w:sz w:val="22"/>
      <w:lang w:val="it-IT"/>
    </w:rPr>
  </w:style>
  <w:style w:type="paragraph" w:customStyle="1" w:styleId="Corpodeltesto22">
    <w:name w:val="Corpo del testo 22"/>
    <w:basedOn w:val="Normale"/>
    <w:rsid w:val="00622509"/>
    <w:pPr>
      <w:suppressAutoHyphens/>
      <w:spacing w:after="120"/>
      <w:jc w:val="both"/>
    </w:pPr>
    <w:rPr>
      <w:sz w:val="24"/>
      <w:lang w:val="it-IT"/>
    </w:rPr>
  </w:style>
  <w:style w:type="character" w:styleId="Rimandonotaapidipagina">
    <w:name w:val="footnote reference"/>
    <w:semiHidden/>
    <w:rsid w:val="00C332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QUIL~1\AppData\Local\Temp\pid-19112\Fac-simile_Dichiarazione%20impresa%20unic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Fac-simile_Dichiarazione impresa unica.dotx</Template>
  <TotalTime>13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GianLuigi Aquilini</dc:creator>
  <cp:keywords/>
  <dc:description/>
  <cp:lastModifiedBy>GianLuigi Aquilini</cp:lastModifiedBy>
  <cp:revision>9</cp:revision>
  <dcterms:created xsi:type="dcterms:W3CDTF">2023-12-04T11:51:00Z</dcterms:created>
  <dcterms:modified xsi:type="dcterms:W3CDTF">2023-12-05T14:47:00Z</dcterms:modified>
</cp:coreProperties>
</file>